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5"/>
        <w:tblW w:w="0" w:type="auto"/>
        <w:tblCellSpacing w:w="20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 w:firstRow="1" w:lastRow="0" w:firstColumn="1" w:lastColumn="0" w:noHBand="0" w:noVBand="1"/>
      </w:tblPr>
      <w:tblGrid>
        <w:gridCol w:w="3397"/>
        <w:gridCol w:w="3119"/>
        <w:gridCol w:w="2500"/>
      </w:tblGrid>
      <w:tr w:rsidR="009632FE" w:rsidRPr="00E45341" w14:paraId="7A776960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09B4DC63" w14:textId="41F26B60" w:rsidR="009632FE" w:rsidRDefault="009632FE" w:rsidP="00455297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ACCOUNTANCY/FINANCE</w:t>
            </w:r>
          </w:p>
        </w:tc>
      </w:tr>
      <w:tr w:rsidR="00586173" w:rsidRPr="00E45341" w14:paraId="2460871A" w14:textId="77777777" w:rsidTr="00EF1951">
        <w:trPr>
          <w:tblCellSpacing w:w="20" w:type="dxa"/>
        </w:trPr>
        <w:tc>
          <w:tcPr>
            <w:tcW w:w="3337" w:type="dxa"/>
          </w:tcPr>
          <w:p w14:paraId="1C78A707" w14:textId="5810244B" w:rsidR="00586173" w:rsidRDefault="0054473D" w:rsidP="009632F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AAT</w:t>
            </w:r>
            <w:r w:rsidR="00586173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Trainer</w:t>
            </w:r>
          </w:p>
        </w:tc>
        <w:tc>
          <w:tcPr>
            <w:tcW w:w="3079" w:type="dxa"/>
          </w:tcPr>
          <w:p w14:paraId="5BAC7309" w14:textId="236699F9" w:rsidR="00586173" w:rsidRDefault="00586173" w:rsidP="009632F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Derby</w:t>
            </w:r>
          </w:p>
        </w:tc>
        <w:tc>
          <w:tcPr>
            <w:tcW w:w="2440" w:type="dxa"/>
          </w:tcPr>
          <w:p w14:paraId="01C602A8" w14:textId="628E466A" w:rsidR="00586173" w:rsidRDefault="00586173" w:rsidP="009632F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£30,000 - £40,000</w:t>
            </w:r>
          </w:p>
        </w:tc>
      </w:tr>
      <w:tr w:rsidR="0054473D" w:rsidRPr="00E45341" w14:paraId="137C11C7" w14:textId="77777777" w:rsidTr="00EF1951">
        <w:trPr>
          <w:tblCellSpacing w:w="20" w:type="dxa"/>
        </w:trPr>
        <w:tc>
          <w:tcPr>
            <w:tcW w:w="3337" w:type="dxa"/>
          </w:tcPr>
          <w:p w14:paraId="1A45C352" w14:textId="26466B4D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AAT Mentor</w:t>
            </w:r>
          </w:p>
        </w:tc>
        <w:tc>
          <w:tcPr>
            <w:tcW w:w="3079" w:type="dxa"/>
          </w:tcPr>
          <w:p w14:paraId="0162E50E" w14:textId="70DC4800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Derby</w:t>
            </w:r>
          </w:p>
        </w:tc>
        <w:tc>
          <w:tcPr>
            <w:tcW w:w="2440" w:type="dxa"/>
          </w:tcPr>
          <w:p w14:paraId="49F9E968" w14:textId="07145EDD" w:rsidR="0054473D" w:rsidRDefault="0054473D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£25,000 - £35,000 DOE</w:t>
            </w:r>
          </w:p>
        </w:tc>
      </w:tr>
      <w:tr w:rsidR="008221AE" w:rsidRPr="00E45341" w14:paraId="6C354BA7" w14:textId="77777777" w:rsidTr="00EF1951">
        <w:trPr>
          <w:tblCellSpacing w:w="20" w:type="dxa"/>
        </w:trPr>
        <w:tc>
          <w:tcPr>
            <w:tcW w:w="3337" w:type="dxa"/>
          </w:tcPr>
          <w:p w14:paraId="6B5177B4" w14:textId="64CBBEA4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Bookkeeper (12mth FTC)</w:t>
            </w:r>
          </w:p>
        </w:tc>
        <w:tc>
          <w:tcPr>
            <w:tcW w:w="3079" w:type="dxa"/>
          </w:tcPr>
          <w:p w14:paraId="2F6A1832" w14:textId="775D7B0F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Oadby</w:t>
            </w:r>
          </w:p>
        </w:tc>
        <w:tc>
          <w:tcPr>
            <w:tcW w:w="2440" w:type="dxa"/>
          </w:tcPr>
          <w:p w14:paraId="142F0DE8" w14:textId="5846D45A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Up to £25,000</w:t>
            </w:r>
          </w:p>
        </w:tc>
      </w:tr>
      <w:tr w:rsidR="0054473D" w:rsidRPr="00E45341" w14:paraId="17358A55" w14:textId="77777777" w:rsidTr="00EF1951">
        <w:trPr>
          <w:tblCellSpacing w:w="20" w:type="dxa"/>
        </w:trPr>
        <w:tc>
          <w:tcPr>
            <w:tcW w:w="3337" w:type="dxa"/>
          </w:tcPr>
          <w:p w14:paraId="6A82CB21" w14:textId="3C36AB19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Company Accountant</w:t>
            </w:r>
          </w:p>
        </w:tc>
        <w:tc>
          <w:tcPr>
            <w:tcW w:w="3079" w:type="dxa"/>
          </w:tcPr>
          <w:p w14:paraId="36B78FA0" w14:textId="48C9B2EB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West</w:t>
            </w:r>
            <w:proofErr w:type="gramEnd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Leicestershire</w:t>
            </w:r>
          </w:p>
        </w:tc>
        <w:tc>
          <w:tcPr>
            <w:tcW w:w="2440" w:type="dxa"/>
          </w:tcPr>
          <w:p w14:paraId="3B0DB069" w14:textId="356A516A" w:rsidR="0054473D" w:rsidRDefault="0054473D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£50,000 - £60,000</w:t>
            </w:r>
          </w:p>
        </w:tc>
      </w:tr>
      <w:tr w:rsidR="008221AE" w:rsidRPr="00E45341" w14:paraId="2BB36A02" w14:textId="77777777" w:rsidTr="00EF1951">
        <w:trPr>
          <w:tblCellSpacing w:w="20" w:type="dxa"/>
        </w:trPr>
        <w:tc>
          <w:tcPr>
            <w:tcW w:w="3337" w:type="dxa"/>
          </w:tcPr>
          <w:p w14:paraId="426C7A28" w14:textId="28B83C5A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Independent Financial Advisor</w:t>
            </w:r>
          </w:p>
        </w:tc>
        <w:tc>
          <w:tcPr>
            <w:tcW w:w="3079" w:type="dxa"/>
          </w:tcPr>
          <w:p w14:paraId="56972533" w14:textId="16830431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7F7AF91A" w14:textId="12E236EC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£45,000-£65,000 DOE</w:t>
            </w:r>
          </w:p>
        </w:tc>
      </w:tr>
      <w:tr w:rsidR="008221AE" w:rsidRPr="00E45341" w14:paraId="572DCFEC" w14:textId="77777777" w:rsidTr="00EF1951">
        <w:trPr>
          <w:tblCellSpacing w:w="20" w:type="dxa"/>
        </w:trPr>
        <w:tc>
          <w:tcPr>
            <w:tcW w:w="3337" w:type="dxa"/>
          </w:tcPr>
          <w:p w14:paraId="11F229B7" w14:textId="7404FE30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Finance &amp; Office Manager (Sage)</w:t>
            </w:r>
          </w:p>
        </w:tc>
        <w:tc>
          <w:tcPr>
            <w:tcW w:w="3079" w:type="dxa"/>
          </w:tcPr>
          <w:p w14:paraId="12370110" w14:textId="591D2787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Loughborough</w:t>
            </w:r>
          </w:p>
        </w:tc>
        <w:tc>
          <w:tcPr>
            <w:tcW w:w="2440" w:type="dxa"/>
          </w:tcPr>
          <w:p w14:paraId="63308366" w14:textId="0E9EB48A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 £35,000</w:t>
            </w:r>
          </w:p>
        </w:tc>
      </w:tr>
      <w:tr w:rsidR="008221AE" w:rsidRPr="00E45341" w14:paraId="074D8659" w14:textId="77777777" w:rsidTr="00EF1951">
        <w:trPr>
          <w:tblCellSpacing w:w="20" w:type="dxa"/>
        </w:trPr>
        <w:tc>
          <w:tcPr>
            <w:tcW w:w="3337" w:type="dxa"/>
          </w:tcPr>
          <w:p w14:paraId="5834E653" w14:textId="39275F04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Head of Finance</w:t>
            </w:r>
          </w:p>
        </w:tc>
        <w:tc>
          <w:tcPr>
            <w:tcW w:w="3079" w:type="dxa"/>
          </w:tcPr>
          <w:p w14:paraId="0074E7BB" w14:textId="70DB3655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Wolverhampton</w:t>
            </w:r>
          </w:p>
        </w:tc>
        <w:tc>
          <w:tcPr>
            <w:tcW w:w="2440" w:type="dxa"/>
          </w:tcPr>
          <w:p w14:paraId="1FEAA1CA" w14:textId="65B4FAF5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C£65,000 DOE</w:t>
            </w:r>
          </w:p>
        </w:tc>
      </w:tr>
      <w:tr w:rsidR="008221AE" w:rsidRPr="00E45341" w14:paraId="3D75313F" w14:textId="77777777" w:rsidTr="00EF1951">
        <w:trPr>
          <w:tblCellSpacing w:w="20" w:type="dxa"/>
        </w:trPr>
        <w:tc>
          <w:tcPr>
            <w:tcW w:w="3337" w:type="dxa"/>
          </w:tcPr>
          <w:p w14:paraId="1860F1D0" w14:textId="6BE6316E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Management Accountant</w:t>
            </w:r>
          </w:p>
        </w:tc>
        <w:tc>
          <w:tcPr>
            <w:tcW w:w="3079" w:type="dxa"/>
          </w:tcPr>
          <w:p w14:paraId="5A2973E8" w14:textId="1731BF95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Corby</w:t>
            </w:r>
          </w:p>
        </w:tc>
        <w:tc>
          <w:tcPr>
            <w:tcW w:w="2440" w:type="dxa"/>
          </w:tcPr>
          <w:p w14:paraId="03505FBB" w14:textId="1B6B4828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C£55,000</w:t>
            </w:r>
          </w:p>
        </w:tc>
      </w:tr>
      <w:tr w:rsidR="0010570C" w:rsidRPr="00E45341" w14:paraId="7218464A" w14:textId="77777777" w:rsidTr="00EF1951">
        <w:trPr>
          <w:tblCellSpacing w:w="20" w:type="dxa"/>
        </w:trPr>
        <w:tc>
          <w:tcPr>
            <w:tcW w:w="3337" w:type="dxa"/>
          </w:tcPr>
          <w:p w14:paraId="3E3C83BF" w14:textId="236AD0B2" w:rsidR="0010570C" w:rsidRDefault="0010570C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Mortgage Product Manager</w:t>
            </w:r>
          </w:p>
        </w:tc>
        <w:tc>
          <w:tcPr>
            <w:tcW w:w="3079" w:type="dxa"/>
          </w:tcPr>
          <w:p w14:paraId="3297146C" w14:textId="0001A994" w:rsidR="0010570C" w:rsidRDefault="0010570C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Leicestershire/Hybrid</w:t>
            </w:r>
          </w:p>
        </w:tc>
        <w:tc>
          <w:tcPr>
            <w:tcW w:w="2440" w:type="dxa"/>
          </w:tcPr>
          <w:p w14:paraId="68F74B7F" w14:textId="62AB8C8B" w:rsidR="0010570C" w:rsidRDefault="007B7F9D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C£40,000</w:t>
            </w:r>
          </w:p>
        </w:tc>
      </w:tr>
      <w:tr w:rsidR="008221AE" w:rsidRPr="00E45341" w14:paraId="5D301BAC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159A5809" w14:textId="77777777" w:rsidR="008221AE" w:rsidRDefault="008221AE" w:rsidP="008221AE">
            <w:pPr>
              <w:spacing w:before="80" w:after="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8221AE" w:rsidRPr="00E45341" w14:paraId="404542FE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6A5B0114" w14:textId="77777777" w:rsidR="008221AE" w:rsidRPr="009C08C7" w:rsidRDefault="008221AE" w:rsidP="008221AE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CONTACT CENTRE/CUSTOMER SERVICE</w:t>
            </w:r>
          </w:p>
        </w:tc>
      </w:tr>
      <w:tr w:rsidR="0054473D" w:rsidRPr="00E45341" w14:paraId="3907F511" w14:textId="77777777" w:rsidTr="00EF1951">
        <w:trPr>
          <w:tblCellSpacing w:w="20" w:type="dxa"/>
        </w:trPr>
        <w:tc>
          <w:tcPr>
            <w:tcW w:w="3337" w:type="dxa"/>
          </w:tcPr>
          <w:p w14:paraId="7CE16754" w14:textId="6A8D807A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Claims Administrator</w:t>
            </w:r>
          </w:p>
        </w:tc>
        <w:tc>
          <w:tcPr>
            <w:tcW w:w="3079" w:type="dxa"/>
          </w:tcPr>
          <w:p w14:paraId="6E460EFA" w14:textId="326B6C1D" w:rsidR="0054473D" w:rsidRDefault="0054473D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Leeds/Leicestershire</w:t>
            </w:r>
          </w:p>
        </w:tc>
        <w:tc>
          <w:tcPr>
            <w:tcW w:w="2440" w:type="dxa"/>
          </w:tcPr>
          <w:p w14:paraId="10B98AA1" w14:textId="348C5807" w:rsidR="0054473D" w:rsidRDefault="0054473D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£20,000 - £22,000</w:t>
            </w:r>
          </w:p>
        </w:tc>
      </w:tr>
      <w:tr w:rsidR="008221AE" w:rsidRPr="00E45341" w14:paraId="3EE48C97" w14:textId="77777777" w:rsidTr="00EF1951">
        <w:trPr>
          <w:tblCellSpacing w:w="20" w:type="dxa"/>
        </w:trPr>
        <w:tc>
          <w:tcPr>
            <w:tcW w:w="3337" w:type="dxa"/>
          </w:tcPr>
          <w:p w14:paraId="7AF19C7C" w14:textId="267B1BD0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Claims Handler (Subsidence)</w:t>
            </w:r>
          </w:p>
        </w:tc>
        <w:tc>
          <w:tcPr>
            <w:tcW w:w="3079" w:type="dxa"/>
          </w:tcPr>
          <w:p w14:paraId="220D2C32" w14:textId="60717BC2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Leeds/Leicestershire</w:t>
            </w:r>
          </w:p>
        </w:tc>
        <w:tc>
          <w:tcPr>
            <w:tcW w:w="2440" w:type="dxa"/>
          </w:tcPr>
          <w:p w14:paraId="6E654A69" w14:textId="0258D6CF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£24,000-£28,000</w:t>
            </w:r>
          </w:p>
        </w:tc>
      </w:tr>
      <w:tr w:rsidR="008221AE" w:rsidRPr="00E45341" w14:paraId="3E8B0B35" w14:textId="77777777" w:rsidTr="00EF1951">
        <w:trPr>
          <w:tblCellSpacing w:w="20" w:type="dxa"/>
        </w:trPr>
        <w:tc>
          <w:tcPr>
            <w:tcW w:w="3337" w:type="dxa"/>
          </w:tcPr>
          <w:p w14:paraId="3C27E53D" w14:textId="1FA9666A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Commercial Insurance Broker</w:t>
            </w:r>
          </w:p>
        </w:tc>
        <w:tc>
          <w:tcPr>
            <w:tcW w:w="3079" w:type="dxa"/>
          </w:tcPr>
          <w:p w14:paraId="61921C44" w14:textId="40CAC2EE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Leicestershire</w:t>
            </w:r>
          </w:p>
        </w:tc>
        <w:tc>
          <w:tcPr>
            <w:tcW w:w="2440" w:type="dxa"/>
          </w:tcPr>
          <w:p w14:paraId="3D534501" w14:textId="3DA4F6CF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£26,000 - £30,000</w:t>
            </w:r>
          </w:p>
        </w:tc>
      </w:tr>
      <w:tr w:rsidR="002F2310" w:rsidRPr="00E45341" w14:paraId="75CDAE52" w14:textId="77777777" w:rsidTr="00EF1951">
        <w:trPr>
          <w:tblCellSpacing w:w="20" w:type="dxa"/>
        </w:trPr>
        <w:tc>
          <w:tcPr>
            <w:tcW w:w="3337" w:type="dxa"/>
          </w:tcPr>
          <w:p w14:paraId="4494752F" w14:textId="07DB60A7" w:rsidR="002F2310" w:rsidRDefault="002F2310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Contact Centre Manager</w:t>
            </w:r>
          </w:p>
        </w:tc>
        <w:tc>
          <w:tcPr>
            <w:tcW w:w="3079" w:type="dxa"/>
          </w:tcPr>
          <w:p w14:paraId="0E6071C1" w14:textId="35351279" w:rsidR="002F2310" w:rsidRDefault="002F2310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24F8BF40" w14:textId="484EA1C4" w:rsidR="002F2310" w:rsidRDefault="002F2310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£50,000</w:t>
            </w:r>
          </w:p>
        </w:tc>
      </w:tr>
      <w:tr w:rsidR="008221AE" w:rsidRPr="00E45341" w14:paraId="68EBB32E" w14:textId="77777777" w:rsidTr="00EF1951">
        <w:trPr>
          <w:tblCellSpacing w:w="20" w:type="dxa"/>
        </w:trPr>
        <w:tc>
          <w:tcPr>
            <w:tcW w:w="3337" w:type="dxa"/>
          </w:tcPr>
          <w:p w14:paraId="3D9DE84B" w14:textId="4237F3A4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Customer Service Advisor</w:t>
            </w:r>
          </w:p>
        </w:tc>
        <w:tc>
          <w:tcPr>
            <w:tcW w:w="3079" w:type="dxa"/>
          </w:tcPr>
          <w:p w14:paraId="6DE56B72" w14:textId="58DC3088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</w:t>
            </w:r>
          </w:p>
        </w:tc>
        <w:tc>
          <w:tcPr>
            <w:tcW w:w="2440" w:type="dxa"/>
          </w:tcPr>
          <w:p w14:paraId="1557EB54" w14:textId="41505EC8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£20,</w:t>
            </w:r>
            <w:r w:rsidR="00746AB5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00 + bonuses</w:t>
            </w:r>
          </w:p>
        </w:tc>
      </w:tr>
      <w:tr w:rsidR="008221AE" w:rsidRPr="00E45341" w14:paraId="3199848D" w14:textId="77777777" w:rsidTr="00EF1951">
        <w:trPr>
          <w:tblCellSpacing w:w="20" w:type="dxa"/>
        </w:trPr>
        <w:tc>
          <w:tcPr>
            <w:tcW w:w="3337" w:type="dxa"/>
          </w:tcPr>
          <w:p w14:paraId="2C1D3ABE" w14:textId="05238580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Customer Service </w:t>
            </w:r>
            <w:r w:rsidR="00746AB5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Team 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Manager</w:t>
            </w:r>
          </w:p>
        </w:tc>
        <w:tc>
          <w:tcPr>
            <w:tcW w:w="3079" w:type="dxa"/>
          </w:tcPr>
          <w:p w14:paraId="7863683B" w14:textId="6A3FA713" w:rsidR="008221AE" w:rsidRDefault="00746AB5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</w:t>
            </w:r>
          </w:p>
        </w:tc>
        <w:tc>
          <w:tcPr>
            <w:tcW w:w="2440" w:type="dxa"/>
          </w:tcPr>
          <w:p w14:paraId="18A29E24" w14:textId="3097726B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</w:t>
            </w:r>
            <w:r w:rsidR="00746AB5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30,000 - £34,000</w:t>
            </w:r>
          </w:p>
        </w:tc>
      </w:tr>
      <w:tr w:rsidR="002F2310" w:rsidRPr="00E45341" w14:paraId="67C69BCB" w14:textId="77777777" w:rsidTr="00EF1951">
        <w:trPr>
          <w:tblCellSpacing w:w="20" w:type="dxa"/>
        </w:trPr>
        <w:tc>
          <w:tcPr>
            <w:tcW w:w="3337" w:type="dxa"/>
          </w:tcPr>
          <w:p w14:paraId="58D99CAC" w14:textId="1E6CC511" w:rsidR="002F2310" w:rsidRDefault="002F2310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Junior Team Leader (Claims)</w:t>
            </w:r>
          </w:p>
        </w:tc>
        <w:tc>
          <w:tcPr>
            <w:tcW w:w="3079" w:type="dxa"/>
          </w:tcPr>
          <w:p w14:paraId="2F5C4FEC" w14:textId="29661342" w:rsidR="002F2310" w:rsidRDefault="002F2310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West</w:t>
            </w:r>
            <w:proofErr w:type="gramEnd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Leicestershire</w:t>
            </w:r>
          </w:p>
        </w:tc>
        <w:tc>
          <w:tcPr>
            <w:tcW w:w="2440" w:type="dxa"/>
          </w:tcPr>
          <w:p w14:paraId="0372D79F" w14:textId="7220BB89" w:rsidR="002F2310" w:rsidRDefault="002F2310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£28,000 - £30,000</w:t>
            </w:r>
          </w:p>
        </w:tc>
      </w:tr>
      <w:tr w:rsidR="00C56B26" w:rsidRPr="00E45341" w14:paraId="44A1987D" w14:textId="77777777" w:rsidTr="00EF1951">
        <w:trPr>
          <w:tblCellSpacing w:w="20" w:type="dxa"/>
        </w:trPr>
        <w:tc>
          <w:tcPr>
            <w:tcW w:w="3337" w:type="dxa"/>
          </w:tcPr>
          <w:p w14:paraId="14FCC326" w14:textId="019D3EA3" w:rsidR="00C56B26" w:rsidRDefault="00C56B26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Night Concierge (3mth FTC)</w:t>
            </w:r>
          </w:p>
        </w:tc>
        <w:tc>
          <w:tcPr>
            <w:tcW w:w="3079" w:type="dxa"/>
          </w:tcPr>
          <w:p w14:paraId="3FD7493E" w14:textId="149CFB3F" w:rsidR="00C56B26" w:rsidRDefault="00C56B26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4121B174" w14:textId="25236A3D" w:rsidR="00C56B26" w:rsidRDefault="00C56B26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£21,000 - £22,000</w:t>
            </w:r>
          </w:p>
        </w:tc>
      </w:tr>
      <w:tr w:rsidR="008221AE" w:rsidRPr="00E45341" w14:paraId="00835B74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7739D3E8" w14:textId="77777777" w:rsidR="008221AE" w:rsidRPr="009C08C7" w:rsidRDefault="008221AE" w:rsidP="008221AE">
            <w:pPr>
              <w:spacing w:before="80" w:after="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8221AE" w:rsidRPr="00C035CF" w14:paraId="55E67C95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3B8E1C75" w14:textId="0B64D8AA" w:rsidR="008221AE" w:rsidRDefault="008221AE" w:rsidP="008221AE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EXECUTIVE</w:t>
            </w:r>
          </w:p>
        </w:tc>
      </w:tr>
      <w:tr w:rsidR="008221AE" w:rsidRPr="00C035CF" w14:paraId="169E1885" w14:textId="77777777" w:rsidTr="00EF1951">
        <w:trPr>
          <w:tblCellSpacing w:w="20" w:type="dxa"/>
        </w:trPr>
        <w:tc>
          <w:tcPr>
            <w:tcW w:w="3337" w:type="dxa"/>
          </w:tcPr>
          <w:p w14:paraId="4BDE2CDF" w14:textId="798C15D7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Operations Director (sheet metal)</w:t>
            </w:r>
          </w:p>
        </w:tc>
        <w:tc>
          <w:tcPr>
            <w:tcW w:w="3079" w:type="dxa"/>
          </w:tcPr>
          <w:p w14:paraId="256C5515" w14:textId="4B23E146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Loughborough</w:t>
            </w:r>
          </w:p>
        </w:tc>
        <w:tc>
          <w:tcPr>
            <w:tcW w:w="2440" w:type="dxa"/>
          </w:tcPr>
          <w:p w14:paraId="4808D9F3" w14:textId="3D060E33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 £90,000 + benefits</w:t>
            </w:r>
          </w:p>
        </w:tc>
      </w:tr>
      <w:tr w:rsidR="008221AE" w:rsidRPr="00C035CF" w14:paraId="6EA6E81B" w14:textId="77777777" w:rsidTr="00EF1951">
        <w:trPr>
          <w:tblCellSpacing w:w="20" w:type="dxa"/>
        </w:trPr>
        <w:tc>
          <w:tcPr>
            <w:tcW w:w="3337" w:type="dxa"/>
          </w:tcPr>
          <w:p w14:paraId="60C4EE44" w14:textId="60ACE469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People Director</w:t>
            </w:r>
          </w:p>
        </w:tc>
        <w:tc>
          <w:tcPr>
            <w:tcW w:w="3079" w:type="dxa"/>
          </w:tcPr>
          <w:p w14:paraId="7DF58961" w14:textId="63C38D20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Leicestershire/Work </w:t>
            </w:r>
            <w:proofErr w:type="gramStart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From</w:t>
            </w:r>
            <w:proofErr w:type="gramEnd"/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Home</w:t>
            </w:r>
          </w:p>
        </w:tc>
        <w:tc>
          <w:tcPr>
            <w:tcW w:w="2440" w:type="dxa"/>
          </w:tcPr>
          <w:p w14:paraId="4FA456E8" w14:textId="44A95D82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C£120,000 + benefits</w:t>
            </w:r>
          </w:p>
        </w:tc>
      </w:tr>
      <w:tr w:rsidR="008221AE" w:rsidRPr="00C035CF" w14:paraId="5E8CF29A" w14:textId="77777777" w:rsidTr="00EF1951">
        <w:trPr>
          <w:tblCellSpacing w:w="20" w:type="dxa"/>
        </w:trPr>
        <w:tc>
          <w:tcPr>
            <w:tcW w:w="3337" w:type="dxa"/>
          </w:tcPr>
          <w:p w14:paraId="6D5D4CA6" w14:textId="6BE39F73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Director of Talent Acquisition</w:t>
            </w:r>
          </w:p>
        </w:tc>
        <w:tc>
          <w:tcPr>
            <w:tcW w:w="3079" w:type="dxa"/>
          </w:tcPr>
          <w:p w14:paraId="2F527457" w14:textId="355335E0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Manchester</w:t>
            </w:r>
          </w:p>
        </w:tc>
        <w:tc>
          <w:tcPr>
            <w:tcW w:w="2440" w:type="dxa"/>
          </w:tcPr>
          <w:p w14:paraId="09460726" w14:textId="5F3881EF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C£100,000 + car allowance</w:t>
            </w:r>
          </w:p>
        </w:tc>
      </w:tr>
      <w:tr w:rsidR="008221AE" w:rsidRPr="00C035CF" w14:paraId="07C48344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53693FE1" w14:textId="77777777" w:rsidR="008221AE" w:rsidRDefault="008221AE" w:rsidP="008221AE">
            <w:pPr>
              <w:spacing w:before="80" w:after="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8221AE" w:rsidRPr="00C035CF" w14:paraId="79E23988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324AC7DD" w14:textId="77777777" w:rsidR="008221AE" w:rsidRDefault="008221AE" w:rsidP="008221AE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HR</w:t>
            </w:r>
          </w:p>
        </w:tc>
      </w:tr>
      <w:tr w:rsidR="008221AE" w:rsidRPr="00B63C62" w14:paraId="5A340A07" w14:textId="77777777" w:rsidTr="00EF1951">
        <w:trPr>
          <w:tblCellSpacing w:w="20" w:type="dxa"/>
        </w:trPr>
        <w:tc>
          <w:tcPr>
            <w:tcW w:w="3337" w:type="dxa"/>
          </w:tcPr>
          <w:p w14:paraId="420D6A2F" w14:textId="1D469737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HR Advisor</w:t>
            </w:r>
          </w:p>
        </w:tc>
        <w:tc>
          <w:tcPr>
            <w:tcW w:w="3079" w:type="dxa"/>
          </w:tcPr>
          <w:p w14:paraId="17AF583B" w14:textId="1B9D3F2A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Hinckley</w:t>
            </w:r>
          </w:p>
        </w:tc>
        <w:tc>
          <w:tcPr>
            <w:tcW w:w="2440" w:type="dxa"/>
          </w:tcPr>
          <w:p w14:paraId="3CD88A07" w14:textId="71E4A659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</w:t>
            </w:r>
            <w:r w:rsidR="00222AA4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28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,000 - £3</w:t>
            </w:r>
            <w:r w:rsidR="00222AA4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</w:tr>
      <w:tr w:rsidR="008221AE" w:rsidRPr="00B63C62" w14:paraId="185C6743" w14:textId="77777777" w:rsidTr="00EF1951">
        <w:trPr>
          <w:tblCellSpacing w:w="20" w:type="dxa"/>
        </w:trPr>
        <w:tc>
          <w:tcPr>
            <w:tcW w:w="3337" w:type="dxa"/>
          </w:tcPr>
          <w:p w14:paraId="2691312F" w14:textId="32A2717F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HR Advisor (</w:t>
            </w:r>
            <w:r w:rsidR="00222AA4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W</w:t>
            </w:r>
            <w:r w:rsidR="00BC5F93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eekends &amp; days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9" w:type="dxa"/>
          </w:tcPr>
          <w:p w14:paraId="2B18955E" w14:textId="0E9FF6B5" w:rsidR="008221AE" w:rsidRDefault="008221AE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Remote</w:t>
            </w:r>
            <w:r w:rsidR="00EF4DCC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/hybrid Hinckley</w:t>
            </w:r>
          </w:p>
        </w:tc>
        <w:tc>
          <w:tcPr>
            <w:tcW w:w="2440" w:type="dxa"/>
          </w:tcPr>
          <w:p w14:paraId="692700F3" w14:textId="67EE0E2B" w:rsidR="008221AE" w:rsidRDefault="008221AE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</w:t>
            </w:r>
            <w:r w:rsidR="00222AA4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28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,000 - £3</w:t>
            </w:r>
            <w:r w:rsidR="00222AA4"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</w:tr>
      <w:tr w:rsidR="002A00E9" w:rsidRPr="00B63C62" w14:paraId="43ACCC9C" w14:textId="77777777" w:rsidTr="00EF1951">
        <w:trPr>
          <w:tblCellSpacing w:w="20" w:type="dxa"/>
        </w:trPr>
        <w:tc>
          <w:tcPr>
            <w:tcW w:w="3337" w:type="dxa"/>
          </w:tcPr>
          <w:p w14:paraId="211EB9BC" w14:textId="2F4FDBC7" w:rsidR="002A00E9" w:rsidRDefault="002A00E9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Interim HR Business Partner</w:t>
            </w:r>
          </w:p>
        </w:tc>
        <w:tc>
          <w:tcPr>
            <w:tcW w:w="3079" w:type="dxa"/>
          </w:tcPr>
          <w:p w14:paraId="32C82508" w14:textId="1EE2EEFE" w:rsidR="002A00E9" w:rsidRDefault="002A00E9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4341858A" w14:textId="6F979025" w:rsidR="002A00E9" w:rsidRDefault="002A00E9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£60,000 pro rata</w:t>
            </w:r>
          </w:p>
        </w:tc>
      </w:tr>
      <w:tr w:rsidR="008221AE" w:rsidRPr="00B63C62" w14:paraId="72F484A3" w14:textId="77777777" w:rsidTr="00EF1951">
        <w:trPr>
          <w:tblCellSpacing w:w="20" w:type="dxa"/>
        </w:trPr>
        <w:tc>
          <w:tcPr>
            <w:tcW w:w="3337" w:type="dxa"/>
          </w:tcPr>
          <w:p w14:paraId="773CD6D2" w14:textId="2FD2A8E8" w:rsidR="008221AE" w:rsidRDefault="002A00E9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People Business Partner</w:t>
            </w:r>
          </w:p>
        </w:tc>
        <w:tc>
          <w:tcPr>
            <w:tcW w:w="3079" w:type="dxa"/>
          </w:tcPr>
          <w:p w14:paraId="740A2C60" w14:textId="4188E49B" w:rsidR="008221AE" w:rsidRDefault="002A00E9" w:rsidP="008221AE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</w:t>
            </w:r>
          </w:p>
        </w:tc>
        <w:tc>
          <w:tcPr>
            <w:tcW w:w="2440" w:type="dxa"/>
          </w:tcPr>
          <w:p w14:paraId="455542E7" w14:textId="104C65BE" w:rsidR="008221AE" w:rsidRDefault="002A00E9" w:rsidP="008221AE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C£55,000</w:t>
            </w:r>
          </w:p>
        </w:tc>
      </w:tr>
      <w:tr w:rsidR="008221AE" w:rsidRPr="00C035CF" w14:paraId="277EDC38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22DA3062" w14:textId="77777777" w:rsidR="008221AE" w:rsidRDefault="008221AE" w:rsidP="008221AE">
            <w:pPr>
              <w:spacing w:before="80" w:after="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8221AE" w:rsidRPr="00C035CF" w14:paraId="4F43818A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5E9D2FE6" w14:textId="27E7D399" w:rsidR="008221AE" w:rsidRDefault="008221AE" w:rsidP="008221AE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IT</w:t>
            </w:r>
          </w:p>
        </w:tc>
      </w:tr>
      <w:tr w:rsidR="00C56B26" w:rsidRPr="00C035CF" w14:paraId="5AAF29F1" w14:textId="77777777" w:rsidTr="00EF1951">
        <w:trPr>
          <w:tblCellSpacing w:w="20" w:type="dxa"/>
        </w:trPr>
        <w:tc>
          <w:tcPr>
            <w:tcW w:w="3337" w:type="dxa"/>
          </w:tcPr>
          <w:p w14:paraId="7DCEF291" w14:textId="52988935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Salesforce Software Developer</w:t>
            </w:r>
          </w:p>
        </w:tc>
        <w:tc>
          <w:tcPr>
            <w:tcW w:w="3079" w:type="dxa"/>
          </w:tcPr>
          <w:p w14:paraId="073C9B84" w14:textId="40D49D21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 City/Hybrid</w:t>
            </w:r>
          </w:p>
        </w:tc>
        <w:tc>
          <w:tcPr>
            <w:tcW w:w="2440" w:type="dxa"/>
          </w:tcPr>
          <w:p w14:paraId="3B26CDBA" w14:textId="379CE3E4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£55,000 - £65,000 DOE</w:t>
            </w:r>
          </w:p>
        </w:tc>
      </w:tr>
      <w:tr w:rsidR="00C56B26" w:rsidRPr="00C035CF" w14:paraId="11AE304A" w14:textId="77777777" w:rsidTr="00EF1951">
        <w:trPr>
          <w:tblCellSpacing w:w="20" w:type="dxa"/>
        </w:trPr>
        <w:tc>
          <w:tcPr>
            <w:tcW w:w="3337" w:type="dxa"/>
          </w:tcPr>
          <w:p w14:paraId="69308EDC" w14:textId="21B44F2B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Security System Administrator</w:t>
            </w:r>
          </w:p>
        </w:tc>
        <w:tc>
          <w:tcPr>
            <w:tcW w:w="3079" w:type="dxa"/>
          </w:tcPr>
          <w:p w14:paraId="06E5795F" w14:textId="2D2AB3FB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Leicestershire</w:t>
            </w:r>
          </w:p>
        </w:tc>
        <w:tc>
          <w:tcPr>
            <w:tcW w:w="2440" w:type="dxa"/>
          </w:tcPr>
          <w:p w14:paraId="2C6DF71F" w14:textId="3C87F681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£33,000 - £37,000 DOE</w:t>
            </w:r>
          </w:p>
        </w:tc>
      </w:tr>
      <w:tr w:rsidR="00C56B26" w:rsidRPr="00C035CF" w14:paraId="663B6D52" w14:textId="77777777" w:rsidTr="00EF1951">
        <w:trPr>
          <w:tblCellSpacing w:w="20" w:type="dxa"/>
        </w:trPr>
        <w:tc>
          <w:tcPr>
            <w:tcW w:w="3337" w:type="dxa"/>
          </w:tcPr>
          <w:p w14:paraId="436FAF71" w14:textId="7E7AFB29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Senior Software Developer</w:t>
            </w:r>
          </w:p>
        </w:tc>
        <w:tc>
          <w:tcPr>
            <w:tcW w:w="3079" w:type="dxa"/>
          </w:tcPr>
          <w:p w14:paraId="2EAA5200" w14:textId="5759D53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Dudley</w:t>
            </w:r>
          </w:p>
        </w:tc>
        <w:tc>
          <w:tcPr>
            <w:tcW w:w="2440" w:type="dxa"/>
          </w:tcPr>
          <w:p w14:paraId="57189C92" w14:textId="3CD8AF76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£45,000 - £55,000</w:t>
            </w:r>
          </w:p>
        </w:tc>
      </w:tr>
      <w:tr w:rsidR="00C56B26" w:rsidRPr="00C035CF" w14:paraId="53FD780B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1D1BF11C" w14:textId="559A3FEC" w:rsidR="00C56B26" w:rsidRDefault="00C56B26" w:rsidP="00C56B26">
            <w:pPr>
              <w:spacing w:before="80" w:after="0" w:line="240" w:lineRule="auto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C56B26" w:rsidRPr="00C035CF" w14:paraId="4436D8A5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6BCD760E" w14:textId="77777777" w:rsidR="00C56B26" w:rsidRDefault="00C56B26" w:rsidP="00C56B26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OFFICE SUPPORT</w:t>
            </w:r>
          </w:p>
        </w:tc>
      </w:tr>
      <w:tr w:rsidR="00C56B26" w:rsidRPr="00C035CF" w14:paraId="79862270" w14:textId="77777777" w:rsidTr="00EF1951">
        <w:trPr>
          <w:tblCellSpacing w:w="20" w:type="dxa"/>
        </w:trPr>
        <w:tc>
          <w:tcPr>
            <w:tcW w:w="3337" w:type="dxa"/>
          </w:tcPr>
          <w:p w14:paraId="0F27B012" w14:textId="258784F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Commercial Sales Administrator</w:t>
            </w:r>
          </w:p>
        </w:tc>
        <w:tc>
          <w:tcPr>
            <w:tcW w:w="3079" w:type="dxa"/>
          </w:tcPr>
          <w:p w14:paraId="009A59D7" w14:textId="6684AE0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3C754288" w14:textId="7E6AE663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Competitive Salary</w:t>
            </w:r>
          </w:p>
        </w:tc>
      </w:tr>
      <w:tr w:rsidR="00C56B26" w:rsidRPr="00C035CF" w14:paraId="15CA770C" w14:textId="77777777" w:rsidTr="00EF1951">
        <w:trPr>
          <w:tblCellSpacing w:w="20" w:type="dxa"/>
        </w:trPr>
        <w:tc>
          <w:tcPr>
            <w:tcW w:w="3337" w:type="dxa"/>
          </w:tcPr>
          <w:p w14:paraId="5F8A48BB" w14:textId="6A6DC730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Deputy Manager (Nursery)</w:t>
            </w:r>
          </w:p>
        </w:tc>
        <w:tc>
          <w:tcPr>
            <w:tcW w:w="3079" w:type="dxa"/>
          </w:tcPr>
          <w:p w14:paraId="571512F0" w14:textId="2FB53CDE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5E845555" w14:textId="23E40DCD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£24,000</w:t>
            </w:r>
          </w:p>
        </w:tc>
      </w:tr>
      <w:tr w:rsidR="00C56B26" w:rsidRPr="00C035CF" w14:paraId="43E7F39F" w14:textId="77777777" w:rsidTr="00EF1951">
        <w:trPr>
          <w:tblCellSpacing w:w="20" w:type="dxa"/>
        </w:trPr>
        <w:tc>
          <w:tcPr>
            <w:tcW w:w="3337" w:type="dxa"/>
          </w:tcPr>
          <w:p w14:paraId="0E7ED903" w14:textId="325A7BB1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Sales Admin</w:t>
            </w:r>
          </w:p>
        </w:tc>
        <w:tc>
          <w:tcPr>
            <w:tcW w:w="3079" w:type="dxa"/>
          </w:tcPr>
          <w:p w14:paraId="33580A07" w14:textId="3D6064E4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Coventry</w:t>
            </w:r>
          </w:p>
        </w:tc>
        <w:tc>
          <w:tcPr>
            <w:tcW w:w="2440" w:type="dxa"/>
          </w:tcPr>
          <w:p w14:paraId="53858263" w14:textId="6A133756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£22,000-£24,000</w:t>
            </w:r>
          </w:p>
        </w:tc>
      </w:tr>
      <w:tr w:rsidR="00C56B26" w:rsidRPr="00C035CF" w14:paraId="706BB684" w14:textId="77777777" w:rsidTr="00EF1951">
        <w:trPr>
          <w:tblCellSpacing w:w="20" w:type="dxa"/>
        </w:trPr>
        <w:tc>
          <w:tcPr>
            <w:tcW w:w="3337" w:type="dxa"/>
          </w:tcPr>
          <w:p w14:paraId="3A9C1EB2" w14:textId="2ABD1C74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Sales Office Manager</w:t>
            </w:r>
          </w:p>
        </w:tc>
        <w:tc>
          <w:tcPr>
            <w:tcW w:w="3079" w:type="dxa"/>
          </w:tcPr>
          <w:p w14:paraId="125268D6" w14:textId="0D55D289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</w:t>
            </w:r>
          </w:p>
        </w:tc>
        <w:tc>
          <w:tcPr>
            <w:tcW w:w="2440" w:type="dxa"/>
          </w:tcPr>
          <w:p w14:paraId="7E8C88DE" w14:textId="4E52526F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£28,000</w:t>
            </w:r>
          </w:p>
        </w:tc>
      </w:tr>
      <w:tr w:rsidR="00C56B26" w:rsidRPr="00C035CF" w14:paraId="0C0DD34A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673F8CEA" w14:textId="6CC798AA" w:rsidR="00C56B26" w:rsidRDefault="00C56B26" w:rsidP="00C56B26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SALES &amp; MARKETING</w:t>
            </w:r>
          </w:p>
        </w:tc>
      </w:tr>
      <w:tr w:rsidR="00C56B26" w:rsidRPr="00C035CF" w14:paraId="1B03CAF6" w14:textId="77777777" w:rsidTr="00EF1951">
        <w:trPr>
          <w:tblCellSpacing w:w="20" w:type="dxa"/>
        </w:trPr>
        <w:tc>
          <w:tcPr>
            <w:tcW w:w="3337" w:type="dxa"/>
          </w:tcPr>
          <w:p w14:paraId="4FDD41CC" w14:textId="64F63CD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Business Development Manager</w:t>
            </w:r>
          </w:p>
        </w:tc>
        <w:tc>
          <w:tcPr>
            <w:tcW w:w="3079" w:type="dxa"/>
          </w:tcPr>
          <w:p w14:paraId="76322019" w14:textId="3FFF1F34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Various locations throughout the U.K.</w:t>
            </w:r>
          </w:p>
        </w:tc>
        <w:tc>
          <w:tcPr>
            <w:tcW w:w="2440" w:type="dxa"/>
          </w:tcPr>
          <w:p w14:paraId="7C065BFC" w14:textId="1EB4ECBB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£30,000 + uncapped commission</w:t>
            </w:r>
          </w:p>
        </w:tc>
      </w:tr>
      <w:tr w:rsidR="00C56B26" w:rsidRPr="00C035CF" w14:paraId="6590F2FB" w14:textId="77777777" w:rsidTr="00EF1951">
        <w:trPr>
          <w:tblCellSpacing w:w="20" w:type="dxa"/>
        </w:trPr>
        <w:tc>
          <w:tcPr>
            <w:tcW w:w="3337" w:type="dxa"/>
          </w:tcPr>
          <w:p w14:paraId="17C1B5E0" w14:textId="1CAB2AE8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Digital Marketing Analyst</w:t>
            </w:r>
          </w:p>
        </w:tc>
        <w:tc>
          <w:tcPr>
            <w:tcW w:w="3079" w:type="dxa"/>
          </w:tcPr>
          <w:p w14:paraId="7D6B17C1" w14:textId="267D9AE0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North Leicester</w:t>
            </w:r>
          </w:p>
        </w:tc>
        <w:tc>
          <w:tcPr>
            <w:tcW w:w="2440" w:type="dxa"/>
          </w:tcPr>
          <w:p w14:paraId="107B4EF6" w14:textId="7EF19DB1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£25,000</w:t>
            </w:r>
          </w:p>
        </w:tc>
      </w:tr>
      <w:tr w:rsidR="00C56B26" w:rsidRPr="00C035CF" w14:paraId="2F0572DF" w14:textId="77777777" w:rsidTr="00EF1951">
        <w:trPr>
          <w:tblCellSpacing w:w="20" w:type="dxa"/>
        </w:trPr>
        <w:tc>
          <w:tcPr>
            <w:tcW w:w="3337" w:type="dxa"/>
          </w:tcPr>
          <w:p w14:paraId="65420CAF" w14:textId="0FF06AA9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Digital Marketing Manager</w:t>
            </w:r>
          </w:p>
        </w:tc>
        <w:tc>
          <w:tcPr>
            <w:tcW w:w="3079" w:type="dxa"/>
          </w:tcPr>
          <w:p w14:paraId="31ED9494" w14:textId="7F7D73F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0269C70A" w14:textId="2F93EB10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£50,000</w:t>
            </w:r>
          </w:p>
        </w:tc>
      </w:tr>
      <w:tr w:rsidR="00C56B26" w:rsidRPr="00C035CF" w14:paraId="0646638F" w14:textId="77777777" w:rsidTr="00EF1951">
        <w:trPr>
          <w:tblCellSpacing w:w="20" w:type="dxa"/>
        </w:trPr>
        <w:tc>
          <w:tcPr>
            <w:tcW w:w="3337" w:type="dxa"/>
          </w:tcPr>
          <w:p w14:paraId="7625D533" w14:textId="49AC14BE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Event Sales &amp; Marketing Manager</w:t>
            </w:r>
          </w:p>
        </w:tc>
        <w:tc>
          <w:tcPr>
            <w:tcW w:w="3079" w:type="dxa"/>
          </w:tcPr>
          <w:p w14:paraId="24710F3F" w14:textId="5D0988C0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2062B855" w14:textId="286542CC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£35,000 + £6K commission</w:t>
            </w:r>
          </w:p>
        </w:tc>
      </w:tr>
      <w:tr w:rsidR="00C56B26" w:rsidRPr="00C035CF" w14:paraId="3BCFD1D8" w14:textId="77777777" w:rsidTr="00EF1951">
        <w:trPr>
          <w:tblCellSpacing w:w="20" w:type="dxa"/>
        </w:trPr>
        <w:tc>
          <w:tcPr>
            <w:tcW w:w="3337" w:type="dxa"/>
          </w:tcPr>
          <w:p w14:paraId="4D61946D" w14:textId="52451D41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Marketing &amp; Communications Officer</w:t>
            </w:r>
          </w:p>
        </w:tc>
        <w:tc>
          <w:tcPr>
            <w:tcW w:w="3079" w:type="dxa"/>
          </w:tcPr>
          <w:p w14:paraId="3387F4C9" w14:textId="5F42744D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01C69F09" w14:textId="4F14980B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C£28,000</w:t>
            </w:r>
          </w:p>
        </w:tc>
      </w:tr>
      <w:tr w:rsidR="0055137F" w:rsidRPr="00C035CF" w14:paraId="6A963B69" w14:textId="77777777" w:rsidTr="00EF1951">
        <w:trPr>
          <w:tblCellSpacing w:w="20" w:type="dxa"/>
        </w:trPr>
        <w:tc>
          <w:tcPr>
            <w:tcW w:w="3337" w:type="dxa"/>
          </w:tcPr>
          <w:p w14:paraId="187D758A" w14:textId="2A0699D7" w:rsidR="0055137F" w:rsidRDefault="0055137F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National Business Development Manager</w:t>
            </w:r>
          </w:p>
        </w:tc>
        <w:tc>
          <w:tcPr>
            <w:tcW w:w="3079" w:type="dxa"/>
          </w:tcPr>
          <w:p w14:paraId="2012F305" w14:textId="41FF121A" w:rsidR="0055137F" w:rsidRDefault="0055137F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Mansfield/Hybrid</w:t>
            </w:r>
          </w:p>
        </w:tc>
        <w:tc>
          <w:tcPr>
            <w:tcW w:w="2440" w:type="dxa"/>
          </w:tcPr>
          <w:p w14:paraId="1201D006" w14:textId="0E15F180" w:rsidR="0055137F" w:rsidRDefault="00542F8E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£30,000 + £10K bonus</w:t>
            </w:r>
          </w:p>
        </w:tc>
      </w:tr>
      <w:tr w:rsidR="00C56B26" w:rsidRPr="00C035CF" w14:paraId="255F5664" w14:textId="77777777" w:rsidTr="00EF1951">
        <w:trPr>
          <w:tblCellSpacing w:w="20" w:type="dxa"/>
        </w:trPr>
        <w:tc>
          <w:tcPr>
            <w:tcW w:w="3337" w:type="dxa"/>
          </w:tcPr>
          <w:p w14:paraId="4F73DA62" w14:textId="31AF609B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Sales Executives</w:t>
            </w:r>
          </w:p>
        </w:tc>
        <w:tc>
          <w:tcPr>
            <w:tcW w:w="3079" w:type="dxa"/>
          </w:tcPr>
          <w:p w14:paraId="2A8DD392" w14:textId="21D459AE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Hinckley</w:t>
            </w:r>
          </w:p>
        </w:tc>
        <w:tc>
          <w:tcPr>
            <w:tcW w:w="2440" w:type="dxa"/>
          </w:tcPr>
          <w:p w14:paraId="1DFA4615" w14:textId="0A3666E1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£18,000 - £24,000 + uncapped commission</w:t>
            </w:r>
          </w:p>
        </w:tc>
      </w:tr>
      <w:tr w:rsidR="00C56B26" w:rsidRPr="00C035CF" w14:paraId="5E175056" w14:textId="77777777" w:rsidTr="00EF1951">
        <w:trPr>
          <w:tblCellSpacing w:w="20" w:type="dxa"/>
        </w:trPr>
        <w:tc>
          <w:tcPr>
            <w:tcW w:w="3337" w:type="dxa"/>
          </w:tcPr>
          <w:p w14:paraId="462A1A89" w14:textId="554E3C34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Telesales</w:t>
            </w:r>
          </w:p>
        </w:tc>
        <w:tc>
          <w:tcPr>
            <w:tcW w:w="3079" w:type="dxa"/>
          </w:tcPr>
          <w:p w14:paraId="5848E571" w14:textId="2F80D64B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Glasgow</w:t>
            </w:r>
          </w:p>
        </w:tc>
        <w:tc>
          <w:tcPr>
            <w:tcW w:w="2440" w:type="dxa"/>
          </w:tcPr>
          <w:p w14:paraId="7F96FA90" w14:textId="56423F25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£18,000 - £24,000 + uncapped commission</w:t>
            </w:r>
          </w:p>
        </w:tc>
      </w:tr>
      <w:tr w:rsidR="00C56B26" w:rsidRPr="00C035CF" w14:paraId="3B115785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5DDB246D" w14:textId="77777777" w:rsidR="00C56B26" w:rsidRDefault="00C56B26" w:rsidP="00C56B26">
            <w:pPr>
              <w:spacing w:before="80" w:after="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</w:p>
        </w:tc>
      </w:tr>
      <w:tr w:rsidR="00C56B26" w:rsidRPr="00C035CF" w14:paraId="4DB0F07F" w14:textId="77777777" w:rsidTr="001B5E9E">
        <w:trPr>
          <w:tblCellSpacing w:w="20" w:type="dxa"/>
        </w:trPr>
        <w:tc>
          <w:tcPr>
            <w:tcW w:w="8936" w:type="dxa"/>
            <w:gridSpan w:val="3"/>
          </w:tcPr>
          <w:p w14:paraId="71E0873C" w14:textId="59D97AC2" w:rsidR="00C56B26" w:rsidRPr="00456E4D" w:rsidRDefault="00C56B26" w:rsidP="00C56B26">
            <w:pPr>
              <w:spacing w:before="80" w:after="80" w:line="240" w:lineRule="auto"/>
              <w:jc w:val="center"/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 w:cs="Calibri"/>
                <w:b/>
                <w:color w:val="7030A0"/>
                <w:sz w:val="20"/>
                <w:szCs w:val="20"/>
                <w:u w:val="single"/>
                <w:lang w:eastAsia="en-US"/>
              </w:rPr>
              <w:t>SUPPLY CHAIN &amp; CONSTRUCTION</w:t>
            </w:r>
          </w:p>
        </w:tc>
      </w:tr>
      <w:tr w:rsidR="00C56B26" w:rsidRPr="00C035CF" w14:paraId="056047A1" w14:textId="77777777" w:rsidTr="00EF1951">
        <w:trPr>
          <w:tblCellSpacing w:w="20" w:type="dxa"/>
        </w:trPr>
        <w:tc>
          <w:tcPr>
            <w:tcW w:w="3337" w:type="dxa"/>
          </w:tcPr>
          <w:p w14:paraId="33CDF349" w14:textId="44BB8289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Production Team Leader</w:t>
            </w:r>
          </w:p>
        </w:tc>
        <w:tc>
          <w:tcPr>
            <w:tcW w:w="3079" w:type="dxa"/>
          </w:tcPr>
          <w:p w14:paraId="7EFAFE8C" w14:textId="52172264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7E04488D" w14:textId="51E617C3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Competitive Salary</w:t>
            </w:r>
          </w:p>
        </w:tc>
      </w:tr>
      <w:tr w:rsidR="00C56B26" w:rsidRPr="00C035CF" w14:paraId="4C82C930" w14:textId="77777777" w:rsidTr="00EF1951">
        <w:trPr>
          <w:tblCellSpacing w:w="20" w:type="dxa"/>
        </w:trPr>
        <w:tc>
          <w:tcPr>
            <w:tcW w:w="3337" w:type="dxa"/>
          </w:tcPr>
          <w:p w14:paraId="7E63B37A" w14:textId="745EFE8A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Subsidence Engineer</w:t>
            </w:r>
          </w:p>
        </w:tc>
        <w:tc>
          <w:tcPr>
            <w:tcW w:w="3079" w:type="dxa"/>
          </w:tcPr>
          <w:p w14:paraId="51E954FE" w14:textId="3F879013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Various UK locations</w:t>
            </w:r>
          </w:p>
        </w:tc>
        <w:tc>
          <w:tcPr>
            <w:tcW w:w="2440" w:type="dxa"/>
          </w:tcPr>
          <w:p w14:paraId="7F6E7B72" w14:textId="78A79BD4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C£56,000</w:t>
            </w:r>
          </w:p>
        </w:tc>
      </w:tr>
      <w:tr w:rsidR="00C56B26" w:rsidRPr="00C035CF" w14:paraId="2E95EA02" w14:textId="77777777" w:rsidTr="00EF1951">
        <w:trPr>
          <w:tblCellSpacing w:w="20" w:type="dxa"/>
        </w:trPr>
        <w:tc>
          <w:tcPr>
            <w:tcW w:w="3337" w:type="dxa"/>
          </w:tcPr>
          <w:p w14:paraId="6DFDD2B7" w14:textId="6F67742F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Quantity Surveyor</w:t>
            </w:r>
          </w:p>
        </w:tc>
        <w:tc>
          <w:tcPr>
            <w:tcW w:w="3079" w:type="dxa"/>
          </w:tcPr>
          <w:p w14:paraId="3D899950" w14:textId="451DEE9B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Loughborough</w:t>
            </w:r>
          </w:p>
        </w:tc>
        <w:tc>
          <w:tcPr>
            <w:tcW w:w="2440" w:type="dxa"/>
          </w:tcPr>
          <w:p w14:paraId="62CB5C04" w14:textId="66ABE746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Package circa £75,000</w:t>
            </w:r>
          </w:p>
        </w:tc>
      </w:tr>
      <w:tr w:rsidR="00C56B26" w:rsidRPr="00C035CF" w14:paraId="2ED6D435" w14:textId="77777777" w:rsidTr="00EF1951">
        <w:trPr>
          <w:tblCellSpacing w:w="20" w:type="dxa"/>
        </w:trPr>
        <w:tc>
          <w:tcPr>
            <w:tcW w:w="3337" w:type="dxa"/>
          </w:tcPr>
          <w:p w14:paraId="6010BB97" w14:textId="32404408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Trade Counter Manager</w:t>
            </w:r>
          </w:p>
        </w:tc>
        <w:tc>
          <w:tcPr>
            <w:tcW w:w="3079" w:type="dxa"/>
          </w:tcPr>
          <w:p w14:paraId="7CF98364" w14:textId="6EB9B07E" w:rsidR="00C56B26" w:rsidRDefault="00C56B26" w:rsidP="00C56B26">
            <w:pPr>
              <w:spacing w:after="0" w:line="240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Leicester</w:t>
            </w:r>
          </w:p>
        </w:tc>
        <w:tc>
          <w:tcPr>
            <w:tcW w:w="2440" w:type="dxa"/>
          </w:tcPr>
          <w:p w14:paraId="0B3296FB" w14:textId="20E62E71" w:rsidR="00C56B26" w:rsidRDefault="00C56B26" w:rsidP="00C56B26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  <w:lang w:eastAsia="en-US"/>
              </w:rPr>
              <w:t>Competitive Salary</w:t>
            </w:r>
          </w:p>
        </w:tc>
      </w:tr>
    </w:tbl>
    <w:p w14:paraId="4CB951DE" w14:textId="77777777" w:rsidR="00326DE1" w:rsidRDefault="00326DE1" w:rsidP="00FF1D1B">
      <w:pPr>
        <w:spacing w:after="0"/>
      </w:pPr>
    </w:p>
    <w:p w14:paraId="13405A1D" w14:textId="77777777" w:rsidR="00A756C5" w:rsidRDefault="00A756C5" w:rsidP="00D46A64"/>
    <w:sectPr w:rsidR="00A756C5" w:rsidSect="00AE2F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26" w:right="1440" w:bottom="993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7D2" w14:textId="77777777" w:rsidR="001B5AA7" w:rsidRDefault="001B5AA7" w:rsidP="00477FA5">
      <w:pPr>
        <w:spacing w:after="0" w:line="240" w:lineRule="auto"/>
      </w:pPr>
      <w:r>
        <w:separator/>
      </w:r>
    </w:p>
  </w:endnote>
  <w:endnote w:type="continuationSeparator" w:id="0">
    <w:p w14:paraId="2E09398F" w14:textId="77777777" w:rsidR="001B5AA7" w:rsidRDefault="001B5AA7" w:rsidP="0047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F470" w14:textId="7F566D07" w:rsidR="001C6DBA" w:rsidRPr="00D6736C" w:rsidRDefault="001C6DBA" w:rsidP="001C6DBA">
    <w:pPr>
      <w:pStyle w:val="Quote"/>
      <w:rPr>
        <w:sz w:val="15"/>
        <w:szCs w:val="15"/>
      </w:rPr>
    </w:pPr>
    <w:r>
      <w:t xml:space="preserve"> </w:t>
    </w:r>
    <w:r w:rsidRPr="00D6736C">
      <w:rPr>
        <w:sz w:val="16"/>
        <w:szCs w:val="16"/>
      </w:rPr>
      <w:t xml:space="preserve">0116 254 9710   </w:t>
    </w:r>
    <w:proofErr w:type="gramStart"/>
    <w:r w:rsidR="0054251D" w:rsidRPr="00D6736C">
      <w:rPr>
        <w:sz w:val="16"/>
        <w:szCs w:val="16"/>
      </w:rPr>
      <w:t>hello</w:t>
    </w:r>
    <w:r w:rsidRPr="00D6736C">
      <w:rPr>
        <w:sz w:val="16"/>
        <w:szCs w:val="16"/>
      </w:rPr>
      <w:t>@eileenri</w:t>
    </w:r>
    <w:r w:rsidR="004C5E1C" w:rsidRPr="00D6736C">
      <w:rPr>
        <w:sz w:val="16"/>
        <w:szCs w:val="16"/>
      </w:rPr>
      <w:t xml:space="preserve">chards.co.uk  </w:t>
    </w:r>
    <w:r w:rsidR="003B0C60" w:rsidRPr="00D6736C">
      <w:rPr>
        <w:sz w:val="16"/>
        <w:szCs w:val="16"/>
      </w:rPr>
      <w:t>C</w:t>
    </w:r>
    <w:proofErr w:type="gramEnd"/>
    <w:r w:rsidR="003B0C60" w:rsidRPr="00D6736C">
      <w:rPr>
        <w:sz w:val="16"/>
        <w:szCs w:val="16"/>
      </w:rPr>
      <w:t>/- East Midlands Chamber</w:t>
    </w:r>
    <w:r w:rsidR="00677ECC">
      <w:rPr>
        <w:sz w:val="16"/>
        <w:szCs w:val="16"/>
      </w:rPr>
      <w:t xml:space="preserve"> of Commerce</w:t>
    </w:r>
    <w:r w:rsidRPr="00D6736C">
      <w:rPr>
        <w:sz w:val="16"/>
        <w:szCs w:val="16"/>
      </w:rPr>
      <w:t>,</w:t>
    </w:r>
    <w:r w:rsidR="003B0C60" w:rsidRPr="00D6736C">
      <w:rPr>
        <w:sz w:val="16"/>
        <w:szCs w:val="16"/>
      </w:rPr>
      <w:t xml:space="preserve"> Unit 1 Friars Mill</w:t>
    </w:r>
    <w:r w:rsidR="00D6736C" w:rsidRPr="00D6736C">
      <w:rPr>
        <w:sz w:val="16"/>
        <w:szCs w:val="16"/>
      </w:rPr>
      <w:t xml:space="preserve"> Business Centre,</w:t>
    </w:r>
    <w:r w:rsidRPr="00D6736C">
      <w:rPr>
        <w:sz w:val="16"/>
        <w:szCs w:val="16"/>
      </w:rPr>
      <w:t xml:space="preserve"> Leicester, LE</w:t>
    </w:r>
    <w:r w:rsidR="00D6736C" w:rsidRPr="00D6736C">
      <w:rPr>
        <w:sz w:val="16"/>
        <w:szCs w:val="16"/>
      </w:rPr>
      <w:t>3</w:t>
    </w:r>
    <w:r w:rsidRPr="00D6736C">
      <w:rPr>
        <w:sz w:val="16"/>
        <w:szCs w:val="16"/>
      </w:rPr>
      <w:t xml:space="preserve"> </w:t>
    </w:r>
    <w:r w:rsidR="00D6736C" w:rsidRPr="00D6736C">
      <w:rPr>
        <w:sz w:val="16"/>
        <w:szCs w:val="16"/>
      </w:rPr>
      <w:t>5BJ</w:t>
    </w:r>
  </w:p>
  <w:p w14:paraId="5785543D" w14:textId="77777777" w:rsidR="001C6DBA" w:rsidRDefault="001C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23CA" w14:textId="77777777" w:rsidR="001B5AA7" w:rsidRDefault="001B5AA7" w:rsidP="00477FA5">
      <w:pPr>
        <w:spacing w:after="0" w:line="240" w:lineRule="auto"/>
      </w:pPr>
      <w:r>
        <w:separator/>
      </w:r>
    </w:p>
  </w:footnote>
  <w:footnote w:type="continuationSeparator" w:id="0">
    <w:p w14:paraId="63C94E0E" w14:textId="77777777" w:rsidR="001B5AA7" w:rsidRDefault="001B5AA7" w:rsidP="0047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A6C3" w14:textId="77777777" w:rsidR="00477FA5" w:rsidRDefault="001B5AA7">
    <w:pPr>
      <w:pStyle w:val="Header"/>
    </w:pPr>
    <w:r>
      <w:rPr>
        <w:noProof/>
      </w:rPr>
      <w:pict w14:anchorId="48A6E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89032" o:spid="_x0000_s1026" type="#_x0000_t75" style="position:absolute;margin-left:0;margin-top:0;width:451.25pt;height:246.5pt;z-index:-251659776;mso-position-horizontal:center;mso-position-horizontal-relative:margin;mso-position-vertical:center;mso-position-vertical-relative:margin" o:allowincell="f">
          <v:imagedata r:id="rId1" o:title="E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74D" w14:textId="77777777" w:rsidR="00A756C5" w:rsidRDefault="00A756C5">
    <w:pPr>
      <w:pStyle w:val="Header"/>
    </w:pPr>
    <w:r w:rsidRPr="00A756C5">
      <w:rPr>
        <w:noProof/>
      </w:rPr>
      <w:drawing>
        <wp:anchor distT="0" distB="0" distL="114300" distR="114300" simplePos="0" relativeHeight="251659264" behindDoc="0" locked="0" layoutInCell="1" allowOverlap="1" wp14:anchorId="45E97D82" wp14:editId="2980BCB8">
          <wp:simplePos x="0" y="0"/>
          <wp:positionH relativeFrom="column">
            <wp:posOffset>2447925</wp:posOffset>
          </wp:positionH>
          <wp:positionV relativeFrom="paragraph">
            <wp:posOffset>-61595</wp:posOffset>
          </wp:positionV>
          <wp:extent cx="847725" cy="857250"/>
          <wp:effectExtent l="0" t="0" r="0" b="0"/>
          <wp:wrapSquare wrapText="bothSides"/>
          <wp:docPr id="1" name="Picture 0" descr="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 Logo-01.png"/>
                  <pic:cNvPicPr/>
                </pic:nvPicPr>
                <pic:blipFill>
                  <a:blip r:embed="rId1"/>
                  <a:srcRect t="9160" b="8397"/>
                  <a:stretch>
                    <a:fillRect/>
                  </a:stretch>
                </pic:blipFill>
                <pic:spPr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099B" w14:textId="77777777" w:rsidR="00477FA5" w:rsidRDefault="001B5AA7">
    <w:pPr>
      <w:pStyle w:val="Header"/>
    </w:pPr>
    <w:r>
      <w:rPr>
        <w:noProof/>
      </w:rPr>
      <w:pict w14:anchorId="4AD4A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89031" o:spid="_x0000_s1025" type="#_x0000_t75" style="position:absolute;margin-left:0;margin-top:0;width:451.25pt;height:246.5pt;z-index:-251660800;mso-position-horizontal:center;mso-position-horizontal-relative:margin;mso-position-vertical:center;mso-position-vertical-relative:margin" o:allowincell="f">
          <v:imagedata r:id="rId1" o:title="E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E8"/>
    <w:rsid w:val="00011C5A"/>
    <w:rsid w:val="00017C73"/>
    <w:rsid w:val="00022CA8"/>
    <w:rsid w:val="00025B76"/>
    <w:rsid w:val="000264D0"/>
    <w:rsid w:val="00027380"/>
    <w:rsid w:val="000343F4"/>
    <w:rsid w:val="00041399"/>
    <w:rsid w:val="00042D95"/>
    <w:rsid w:val="000450A6"/>
    <w:rsid w:val="00046A53"/>
    <w:rsid w:val="000573AE"/>
    <w:rsid w:val="00061927"/>
    <w:rsid w:val="00063C15"/>
    <w:rsid w:val="00063DD9"/>
    <w:rsid w:val="00065EBA"/>
    <w:rsid w:val="000661E0"/>
    <w:rsid w:val="00067829"/>
    <w:rsid w:val="000715C6"/>
    <w:rsid w:val="000732F8"/>
    <w:rsid w:val="00073658"/>
    <w:rsid w:val="00075508"/>
    <w:rsid w:val="0007555B"/>
    <w:rsid w:val="000768CC"/>
    <w:rsid w:val="000774A0"/>
    <w:rsid w:val="00081467"/>
    <w:rsid w:val="00081871"/>
    <w:rsid w:val="00082363"/>
    <w:rsid w:val="00092B26"/>
    <w:rsid w:val="00095666"/>
    <w:rsid w:val="000958D5"/>
    <w:rsid w:val="0009724D"/>
    <w:rsid w:val="000A2EB1"/>
    <w:rsid w:val="000A3DEF"/>
    <w:rsid w:val="000A4478"/>
    <w:rsid w:val="000A5220"/>
    <w:rsid w:val="000A68CA"/>
    <w:rsid w:val="000A6BCC"/>
    <w:rsid w:val="000B21AB"/>
    <w:rsid w:val="000B7604"/>
    <w:rsid w:val="000C0573"/>
    <w:rsid w:val="000C0B88"/>
    <w:rsid w:val="000C1E01"/>
    <w:rsid w:val="000C2285"/>
    <w:rsid w:val="000C2C7F"/>
    <w:rsid w:val="000C387D"/>
    <w:rsid w:val="000C4FB5"/>
    <w:rsid w:val="000C7FEF"/>
    <w:rsid w:val="000D004B"/>
    <w:rsid w:val="000D058E"/>
    <w:rsid w:val="000D14C6"/>
    <w:rsid w:val="000D1A2F"/>
    <w:rsid w:val="000D4713"/>
    <w:rsid w:val="000E27B2"/>
    <w:rsid w:val="000E2BBB"/>
    <w:rsid w:val="000E2D93"/>
    <w:rsid w:val="000E31E3"/>
    <w:rsid w:val="000F2160"/>
    <w:rsid w:val="000F4C9B"/>
    <w:rsid w:val="000F4FBD"/>
    <w:rsid w:val="00103065"/>
    <w:rsid w:val="0010488A"/>
    <w:rsid w:val="0010570C"/>
    <w:rsid w:val="00115BAD"/>
    <w:rsid w:val="0011635C"/>
    <w:rsid w:val="001208CF"/>
    <w:rsid w:val="00123154"/>
    <w:rsid w:val="00125887"/>
    <w:rsid w:val="00126786"/>
    <w:rsid w:val="001279DB"/>
    <w:rsid w:val="00127C94"/>
    <w:rsid w:val="001345F6"/>
    <w:rsid w:val="00135A21"/>
    <w:rsid w:val="00145A5A"/>
    <w:rsid w:val="001462A7"/>
    <w:rsid w:val="0014693C"/>
    <w:rsid w:val="001475E5"/>
    <w:rsid w:val="0015233D"/>
    <w:rsid w:val="00152FEA"/>
    <w:rsid w:val="00153497"/>
    <w:rsid w:val="00155723"/>
    <w:rsid w:val="00155A5D"/>
    <w:rsid w:val="00155C84"/>
    <w:rsid w:val="0016094D"/>
    <w:rsid w:val="00165B95"/>
    <w:rsid w:val="00171062"/>
    <w:rsid w:val="00171147"/>
    <w:rsid w:val="0017230C"/>
    <w:rsid w:val="001736DD"/>
    <w:rsid w:val="001831F2"/>
    <w:rsid w:val="00183B1D"/>
    <w:rsid w:val="00185396"/>
    <w:rsid w:val="001862B0"/>
    <w:rsid w:val="00187AAC"/>
    <w:rsid w:val="00192FAF"/>
    <w:rsid w:val="00193EFD"/>
    <w:rsid w:val="00194066"/>
    <w:rsid w:val="00195D91"/>
    <w:rsid w:val="00197BB4"/>
    <w:rsid w:val="001A44DD"/>
    <w:rsid w:val="001B1F46"/>
    <w:rsid w:val="001B20E6"/>
    <w:rsid w:val="001B3E4E"/>
    <w:rsid w:val="001B5AA7"/>
    <w:rsid w:val="001B5E9E"/>
    <w:rsid w:val="001B6066"/>
    <w:rsid w:val="001B76BC"/>
    <w:rsid w:val="001B786F"/>
    <w:rsid w:val="001B790B"/>
    <w:rsid w:val="001C23B4"/>
    <w:rsid w:val="001C6DBA"/>
    <w:rsid w:val="001D2DE9"/>
    <w:rsid w:val="001D608A"/>
    <w:rsid w:val="001D79FA"/>
    <w:rsid w:val="001D7BFE"/>
    <w:rsid w:val="001E030D"/>
    <w:rsid w:val="001E03AA"/>
    <w:rsid w:val="001E1959"/>
    <w:rsid w:val="001E2306"/>
    <w:rsid w:val="001E45D8"/>
    <w:rsid w:val="001F63F9"/>
    <w:rsid w:val="00207652"/>
    <w:rsid w:val="0021228C"/>
    <w:rsid w:val="00213FA2"/>
    <w:rsid w:val="00216A99"/>
    <w:rsid w:val="00222A85"/>
    <w:rsid w:val="00222AA4"/>
    <w:rsid w:val="00230715"/>
    <w:rsid w:val="00231342"/>
    <w:rsid w:val="00241775"/>
    <w:rsid w:val="0024208B"/>
    <w:rsid w:val="00246479"/>
    <w:rsid w:val="00247565"/>
    <w:rsid w:val="00257DF1"/>
    <w:rsid w:val="0026266E"/>
    <w:rsid w:val="00263D63"/>
    <w:rsid w:val="00265991"/>
    <w:rsid w:val="00265A16"/>
    <w:rsid w:val="00267ABE"/>
    <w:rsid w:val="00272763"/>
    <w:rsid w:val="00274CEE"/>
    <w:rsid w:val="00285D66"/>
    <w:rsid w:val="00287CD1"/>
    <w:rsid w:val="002A00E9"/>
    <w:rsid w:val="002A15F8"/>
    <w:rsid w:val="002A30D6"/>
    <w:rsid w:val="002A49A9"/>
    <w:rsid w:val="002A50F9"/>
    <w:rsid w:val="002A7F42"/>
    <w:rsid w:val="002B7D0D"/>
    <w:rsid w:val="002C1467"/>
    <w:rsid w:val="002C1E08"/>
    <w:rsid w:val="002C7044"/>
    <w:rsid w:val="002D1103"/>
    <w:rsid w:val="002D15D1"/>
    <w:rsid w:val="002D1EA8"/>
    <w:rsid w:val="002D346C"/>
    <w:rsid w:val="002D4554"/>
    <w:rsid w:val="002D7779"/>
    <w:rsid w:val="002E0A87"/>
    <w:rsid w:val="002E3013"/>
    <w:rsid w:val="002E4C1B"/>
    <w:rsid w:val="002F2310"/>
    <w:rsid w:val="002F29AB"/>
    <w:rsid w:val="002F3E96"/>
    <w:rsid w:val="002F55F6"/>
    <w:rsid w:val="002F64B9"/>
    <w:rsid w:val="002F6E7A"/>
    <w:rsid w:val="002F7D0A"/>
    <w:rsid w:val="00300207"/>
    <w:rsid w:val="00303DA6"/>
    <w:rsid w:val="00306E76"/>
    <w:rsid w:val="00310FBC"/>
    <w:rsid w:val="00311636"/>
    <w:rsid w:val="00311EB9"/>
    <w:rsid w:val="00315E93"/>
    <w:rsid w:val="00324528"/>
    <w:rsid w:val="00324B31"/>
    <w:rsid w:val="003257B1"/>
    <w:rsid w:val="00326870"/>
    <w:rsid w:val="00326DE1"/>
    <w:rsid w:val="00327C5E"/>
    <w:rsid w:val="00331F02"/>
    <w:rsid w:val="003330C3"/>
    <w:rsid w:val="0033525F"/>
    <w:rsid w:val="0034243B"/>
    <w:rsid w:val="00360224"/>
    <w:rsid w:val="00362134"/>
    <w:rsid w:val="00365F60"/>
    <w:rsid w:val="003665D6"/>
    <w:rsid w:val="003668EE"/>
    <w:rsid w:val="0036690F"/>
    <w:rsid w:val="00370373"/>
    <w:rsid w:val="00382AAA"/>
    <w:rsid w:val="0038459A"/>
    <w:rsid w:val="00387128"/>
    <w:rsid w:val="0039065C"/>
    <w:rsid w:val="0039338F"/>
    <w:rsid w:val="0039733C"/>
    <w:rsid w:val="003A0AA2"/>
    <w:rsid w:val="003A246F"/>
    <w:rsid w:val="003A4B74"/>
    <w:rsid w:val="003A7F30"/>
    <w:rsid w:val="003B04E2"/>
    <w:rsid w:val="003B0C60"/>
    <w:rsid w:val="003C7E49"/>
    <w:rsid w:val="003D382F"/>
    <w:rsid w:val="003D42BB"/>
    <w:rsid w:val="003E51ED"/>
    <w:rsid w:val="003E6F75"/>
    <w:rsid w:val="003F2C8E"/>
    <w:rsid w:val="003F54F1"/>
    <w:rsid w:val="003F5E1F"/>
    <w:rsid w:val="003F65F3"/>
    <w:rsid w:val="003F70A9"/>
    <w:rsid w:val="003F75BF"/>
    <w:rsid w:val="004057E9"/>
    <w:rsid w:val="0040589A"/>
    <w:rsid w:val="004060AC"/>
    <w:rsid w:val="00406280"/>
    <w:rsid w:val="00406857"/>
    <w:rsid w:val="0041321C"/>
    <w:rsid w:val="004143BE"/>
    <w:rsid w:val="0042799C"/>
    <w:rsid w:val="00436256"/>
    <w:rsid w:val="00436BAA"/>
    <w:rsid w:val="0044342E"/>
    <w:rsid w:val="00446694"/>
    <w:rsid w:val="004469F5"/>
    <w:rsid w:val="004470AE"/>
    <w:rsid w:val="0045185D"/>
    <w:rsid w:val="004532F8"/>
    <w:rsid w:val="004550CF"/>
    <w:rsid w:val="00455297"/>
    <w:rsid w:val="00456E4D"/>
    <w:rsid w:val="00461761"/>
    <w:rsid w:val="004619A4"/>
    <w:rsid w:val="0046606D"/>
    <w:rsid w:val="0046731A"/>
    <w:rsid w:val="00467861"/>
    <w:rsid w:val="004717C9"/>
    <w:rsid w:val="00472518"/>
    <w:rsid w:val="004732C5"/>
    <w:rsid w:val="0047735A"/>
    <w:rsid w:val="00477FA5"/>
    <w:rsid w:val="004813FA"/>
    <w:rsid w:val="00481575"/>
    <w:rsid w:val="00482F9A"/>
    <w:rsid w:val="0049505B"/>
    <w:rsid w:val="004A1484"/>
    <w:rsid w:val="004A30DB"/>
    <w:rsid w:val="004B0B9D"/>
    <w:rsid w:val="004C184D"/>
    <w:rsid w:val="004C1CC0"/>
    <w:rsid w:val="004C2FBA"/>
    <w:rsid w:val="004C32B1"/>
    <w:rsid w:val="004C334E"/>
    <w:rsid w:val="004C5E1C"/>
    <w:rsid w:val="004C7F3A"/>
    <w:rsid w:val="004D06AE"/>
    <w:rsid w:val="004D7DC8"/>
    <w:rsid w:val="004D7F19"/>
    <w:rsid w:val="004E09B5"/>
    <w:rsid w:val="004E34FB"/>
    <w:rsid w:val="004E6444"/>
    <w:rsid w:val="004F0245"/>
    <w:rsid w:val="004F1890"/>
    <w:rsid w:val="004F229C"/>
    <w:rsid w:val="004F3522"/>
    <w:rsid w:val="004F3EB7"/>
    <w:rsid w:val="004F7F0E"/>
    <w:rsid w:val="00501960"/>
    <w:rsid w:val="005048BD"/>
    <w:rsid w:val="00507AA7"/>
    <w:rsid w:val="00510B90"/>
    <w:rsid w:val="00516A52"/>
    <w:rsid w:val="00517420"/>
    <w:rsid w:val="00521B53"/>
    <w:rsid w:val="00521C1F"/>
    <w:rsid w:val="005224FA"/>
    <w:rsid w:val="005235F2"/>
    <w:rsid w:val="0052552E"/>
    <w:rsid w:val="005257FB"/>
    <w:rsid w:val="005259B8"/>
    <w:rsid w:val="00525F23"/>
    <w:rsid w:val="00526908"/>
    <w:rsid w:val="00532F4F"/>
    <w:rsid w:val="0053390C"/>
    <w:rsid w:val="0054251D"/>
    <w:rsid w:val="00542E66"/>
    <w:rsid w:val="00542F8E"/>
    <w:rsid w:val="0054473D"/>
    <w:rsid w:val="005476E2"/>
    <w:rsid w:val="0055137F"/>
    <w:rsid w:val="005566A9"/>
    <w:rsid w:val="00563851"/>
    <w:rsid w:val="00566539"/>
    <w:rsid w:val="00566891"/>
    <w:rsid w:val="0057170E"/>
    <w:rsid w:val="00574A4F"/>
    <w:rsid w:val="0058294B"/>
    <w:rsid w:val="0058539A"/>
    <w:rsid w:val="00586173"/>
    <w:rsid w:val="00592917"/>
    <w:rsid w:val="00595818"/>
    <w:rsid w:val="00597B2B"/>
    <w:rsid w:val="005A2825"/>
    <w:rsid w:val="005A425C"/>
    <w:rsid w:val="005A48DD"/>
    <w:rsid w:val="005A6E21"/>
    <w:rsid w:val="005B5990"/>
    <w:rsid w:val="005B762C"/>
    <w:rsid w:val="005C0C59"/>
    <w:rsid w:val="005C0D59"/>
    <w:rsid w:val="005C5045"/>
    <w:rsid w:val="005C7924"/>
    <w:rsid w:val="005D24B2"/>
    <w:rsid w:val="005D3580"/>
    <w:rsid w:val="005D3A8E"/>
    <w:rsid w:val="005D5764"/>
    <w:rsid w:val="005E00DA"/>
    <w:rsid w:val="005E04EF"/>
    <w:rsid w:val="005E31D3"/>
    <w:rsid w:val="005E734D"/>
    <w:rsid w:val="005E76BB"/>
    <w:rsid w:val="00602BE0"/>
    <w:rsid w:val="006043F7"/>
    <w:rsid w:val="00604FFC"/>
    <w:rsid w:val="00605A89"/>
    <w:rsid w:val="00605AFA"/>
    <w:rsid w:val="006151C1"/>
    <w:rsid w:val="00615F6F"/>
    <w:rsid w:val="00616FD6"/>
    <w:rsid w:val="006214EF"/>
    <w:rsid w:val="00622BB1"/>
    <w:rsid w:val="006239E8"/>
    <w:rsid w:val="00623BB1"/>
    <w:rsid w:val="0062550C"/>
    <w:rsid w:val="00626A97"/>
    <w:rsid w:val="00627EAB"/>
    <w:rsid w:val="00630A90"/>
    <w:rsid w:val="00631381"/>
    <w:rsid w:val="0063322C"/>
    <w:rsid w:val="006360C0"/>
    <w:rsid w:val="0064261D"/>
    <w:rsid w:val="00646D12"/>
    <w:rsid w:val="006515DA"/>
    <w:rsid w:val="00651F3D"/>
    <w:rsid w:val="00656B5A"/>
    <w:rsid w:val="006571FE"/>
    <w:rsid w:val="006641C1"/>
    <w:rsid w:val="00667662"/>
    <w:rsid w:val="00667DBB"/>
    <w:rsid w:val="00671BC1"/>
    <w:rsid w:val="006739E7"/>
    <w:rsid w:val="00673ACC"/>
    <w:rsid w:val="00674D34"/>
    <w:rsid w:val="00677ECC"/>
    <w:rsid w:val="00683724"/>
    <w:rsid w:val="006839F3"/>
    <w:rsid w:val="00686030"/>
    <w:rsid w:val="00692F35"/>
    <w:rsid w:val="006935AA"/>
    <w:rsid w:val="006951BA"/>
    <w:rsid w:val="00697F47"/>
    <w:rsid w:val="006A74A6"/>
    <w:rsid w:val="006A7CC7"/>
    <w:rsid w:val="006B3139"/>
    <w:rsid w:val="006B3B5B"/>
    <w:rsid w:val="006B522E"/>
    <w:rsid w:val="006C4602"/>
    <w:rsid w:val="006C643D"/>
    <w:rsid w:val="006C661C"/>
    <w:rsid w:val="006C6EC0"/>
    <w:rsid w:val="006C770A"/>
    <w:rsid w:val="006D2EAE"/>
    <w:rsid w:val="006E18B8"/>
    <w:rsid w:val="006E2221"/>
    <w:rsid w:val="006E2F63"/>
    <w:rsid w:val="006E3776"/>
    <w:rsid w:val="006E3C48"/>
    <w:rsid w:val="006E536A"/>
    <w:rsid w:val="006E64DB"/>
    <w:rsid w:val="006E7273"/>
    <w:rsid w:val="006F020B"/>
    <w:rsid w:val="006F621F"/>
    <w:rsid w:val="00700C28"/>
    <w:rsid w:val="007011EA"/>
    <w:rsid w:val="007032F6"/>
    <w:rsid w:val="00703DE0"/>
    <w:rsid w:val="00706A6A"/>
    <w:rsid w:val="00707111"/>
    <w:rsid w:val="0071415E"/>
    <w:rsid w:val="00715D95"/>
    <w:rsid w:val="00722D07"/>
    <w:rsid w:val="00731FED"/>
    <w:rsid w:val="00734712"/>
    <w:rsid w:val="00737F65"/>
    <w:rsid w:val="00742666"/>
    <w:rsid w:val="0074336B"/>
    <w:rsid w:val="00745709"/>
    <w:rsid w:val="00746AB5"/>
    <w:rsid w:val="00746E9E"/>
    <w:rsid w:val="0075171E"/>
    <w:rsid w:val="0075271E"/>
    <w:rsid w:val="00753120"/>
    <w:rsid w:val="00753A31"/>
    <w:rsid w:val="007563FB"/>
    <w:rsid w:val="0075667E"/>
    <w:rsid w:val="00770AC8"/>
    <w:rsid w:val="00770C4D"/>
    <w:rsid w:val="00772937"/>
    <w:rsid w:val="007805F5"/>
    <w:rsid w:val="0078104B"/>
    <w:rsid w:val="00781CA1"/>
    <w:rsid w:val="00784DCF"/>
    <w:rsid w:val="00790D23"/>
    <w:rsid w:val="007922DD"/>
    <w:rsid w:val="00793996"/>
    <w:rsid w:val="007A4840"/>
    <w:rsid w:val="007B123A"/>
    <w:rsid w:val="007B142D"/>
    <w:rsid w:val="007B2297"/>
    <w:rsid w:val="007B295C"/>
    <w:rsid w:val="007B5171"/>
    <w:rsid w:val="007B70E5"/>
    <w:rsid w:val="007B7F9D"/>
    <w:rsid w:val="007C2018"/>
    <w:rsid w:val="007C2FD6"/>
    <w:rsid w:val="007D560F"/>
    <w:rsid w:val="007E2499"/>
    <w:rsid w:val="007E290F"/>
    <w:rsid w:val="007E31DB"/>
    <w:rsid w:val="007E636A"/>
    <w:rsid w:val="007F6684"/>
    <w:rsid w:val="00801DFC"/>
    <w:rsid w:val="00803035"/>
    <w:rsid w:val="00803254"/>
    <w:rsid w:val="0080440E"/>
    <w:rsid w:val="00812735"/>
    <w:rsid w:val="0081798A"/>
    <w:rsid w:val="00821528"/>
    <w:rsid w:val="00821AC4"/>
    <w:rsid w:val="008221AE"/>
    <w:rsid w:val="00823092"/>
    <w:rsid w:val="008232D5"/>
    <w:rsid w:val="008238DE"/>
    <w:rsid w:val="00831269"/>
    <w:rsid w:val="008344E4"/>
    <w:rsid w:val="00837332"/>
    <w:rsid w:val="0084036A"/>
    <w:rsid w:val="00840C41"/>
    <w:rsid w:val="00841BFB"/>
    <w:rsid w:val="00847753"/>
    <w:rsid w:val="00850601"/>
    <w:rsid w:val="00852C65"/>
    <w:rsid w:val="0085382C"/>
    <w:rsid w:val="00860460"/>
    <w:rsid w:val="008701DA"/>
    <w:rsid w:val="00880FBF"/>
    <w:rsid w:val="00882420"/>
    <w:rsid w:val="0088651A"/>
    <w:rsid w:val="00887A80"/>
    <w:rsid w:val="00890F6B"/>
    <w:rsid w:val="00894772"/>
    <w:rsid w:val="008955E1"/>
    <w:rsid w:val="00895884"/>
    <w:rsid w:val="008A02C2"/>
    <w:rsid w:val="008A4D22"/>
    <w:rsid w:val="008A4E39"/>
    <w:rsid w:val="008A58BC"/>
    <w:rsid w:val="008B513D"/>
    <w:rsid w:val="008C2383"/>
    <w:rsid w:val="008C3F09"/>
    <w:rsid w:val="008C40D8"/>
    <w:rsid w:val="008C48CB"/>
    <w:rsid w:val="008C6DB0"/>
    <w:rsid w:val="008C7770"/>
    <w:rsid w:val="008C785E"/>
    <w:rsid w:val="008D0E56"/>
    <w:rsid w:val="008D1544"/>
    <w:rsid w:val="008D2612"/>
    <w:rsid w:val="008D52C4"/>
    <w:rsid w:val="008E059F"/>
    <w:rsid w:val="008E1CA6"/>
    <w:rsid w:val="008E7DA2"/>
    <w:rsid w:val="008F07D5"/>
    <w:rsid w:val="008F1D96"/>
    <w:rsid w:val="008F5C19"/>
    <w:rsid w:val="0090253C"/>
    <w:rsid w:val="00902E6E"/>
    <w:rsid w:val="0090528F"/>
    <w:rsid w:val="00905F41"/>
    <w:rsid w:val="009102CC"/>
    <w:rsid w:val="00914A20"/>
    <w:rsid w:val="00915EBF"/>
    <w:rsid w:val="00917905"/>
    <w:rsid w:val="00920C5D"/>
    <w:rsid w:val="00921668"/>
    <w:rsid w:val="00922BDB"/>
    <w:rsid w:val="00932545"/>
    <w:rsid w:val="0093265E"/>
    <w:rsid w:val="00932E2C"/>
    <w:rsid w:val="00935B05"/>
    <w:rsid w:val="00936164"/>
    <w:rsid w:val="0093665E"/>
    <w:rsid w:val="00936B90"/>
    <w:rsid w:val="00937185"/>
    <w:rsid w:val="00943C45"/>
    <w:rsid w:val="00947A29"/>
    <w:rsid w:val="00952DBA"/>
    <w:rsid w:val="0095382F"/>
    <w:rsid w:val="00955705"/>
    <w:rsid w:val="00960F26"/>
    <w:rsid w:val="009632FE"/>
    <w:rsid w:val="00970D6D"/>
    <w:rsid w:val="00970F17"/>
    <w:rsid w:val="009738FF"/>
    <w:rsid w:val="0097644D"/>
    <w:rsid w:val="00980652"/>
    <w:rsid w:val="00981F05"/>
    <w:rsid w:val="00987D0B"/>
    <w:rsid w:val="00991D0C"/>
    <w:rsid w:val="009955BF"/>
    <w:rsid w:val="00995616"/>
    <w:rsid w:val="009964DF"/>
    <w:rsid w:val="00996599"/>
    <w:rsid w:val="009A588D"/>
    <w:rsid w:val="009A7652"/>
    <w:rsid w:val="009C072F"/>
    <w:rsid w:val="009C08C7"/>
    <w:rsid w:val="009C0B63"/>
    <w:rsid w:val="009C0BF2"/>
    <w:rsid w:val="009C2C9A"/>
    <w:rsid w:val="009D0836"/>
    <w:rsid w:val="009D3DEE"/>
    <w:rsid w:val="009D5B2F"/>
    <w:rsid w:val="009E1CBE"/>
    <w:rsid w:val="009F0210"/>
    <w:rsid w:val="009F51E0"/>
    <w:rsid w:val="00A0046E"/>
    <w:rsid w:val="00A031D8"/>
    <w:rsid w:val="00A042FA"/>
    <w:rsid w:val="00A067BB"/>
    <w:rsid w:val="00A07BC8"/>
    <w:rsid w:val="00A110E2"/>
    <w:rsid w:val="00A12AA6"/>
    <w:rsid w:val="00A1425D"/>
    <w:rsid w:val="00A15376"/>
    <w:rsid w:val="00A1754A"/>
    <w:rsid w:val="00A22CA8"/>
    <w:rsid w:val="00A24B93"/>
    <w:rsid w:val="00A24D53"/>
    <w:rsid w:val="00A2621E"/>
    <w:rsid w:val="00A30C1B"/>
    <w:rsid w:val="00A33CA5"/>
    <w:rsid w:val="00A45F44"/>
    <w:rsid w:val="00A50027"/>
    <w:rsid w:val="00A50E6B"/>
    <w:rsid w:val="00A52AE3"/>
    <w:rsid w:val="00A551D7"/>
    <w:rsid w:val="00A557A9"/>
    <w:rsid w:val="00A61180"/>
    <w:rsid w:val="00A6133D"/>
    <w:rsid w:val="00A64DAF"/>
    <w:rsid w:val="00A653ED"/>
    <w:rsid w:val="00A6596A"/>
    <w:rsid w:val="00A65A6C"/>
    <w:rsid w:val="00A7075D"/>
    <w:rsid w:val="00A73C9F"/>
    <w:rsid w:val="00A74032"/>
    <w:rsid w:val="00A756C5"/>
    <w:rsid w:val="00A76464"/>
    <w:rsid w:val="00A824B3"/>
    <w:rsid w:val="00A9056B"/>
    <w:rsid w:val="00A950EA"/>
    <w:rsid w:val="00A967D5"/>
    <w:rsid w:val="00A96DA3"/>
    <w:rsid w:val="00AA55B3"/>
    <w:rsid w:val="00AA6627"/>
    <w:rsid w:val="00AB2FB4"/>
    <w:rsid w:val="00AC1681"/>
    <w:rsid w:val="00AC32EE"/>
    <w:rsid w:val="00AC3A90"/>
    <w:rsid w:val="00AC41FC"/>
    <w:rsid w:val="00AC510B"/>
    <w:rsid w:val="00AC5E8A"/>
    <w:rsid w:val="00AD0666"/>
    <w:rsid w:val="00AD44AA"/>
    <w:rsid w:val="00AD5C4E"/>
    <w:rsid w:val="00AE27A6"/>
    <w:rsid w:val="00AE2F36"/>
    <w:rsid w:val="00AE5329"/>
    <w:rsid w:val="00AE5F4C"/>
    <w:rsid w:val="00AE7C87"/>
    <w:rsid w:val="00AF6450"/>
    <w:rsid w:val="00B11C5E"/>
    <w:rsid w:val="00B12648"/>
    <w:rsid w:val="00B13F18"/>
    <w:rsid w:val="00B2312E"/>
    <w:rsid w:val="00B23613"/>
    <w:rsid w:val="00B30281"/>
    <w:rsid w:val="00B33675"/>
    <w:rsid w:val="00B357D9"/>
    <w:rsid w:val="00B365A9"/>
    <w:rsid w:val="00B42F3D"/>
    <w:rsid w:val="00B4754E"/>
    <w:rsid w:val="00B475B1"/>
    <w:rsid w:val="00B5010F"/>
    <w:rsid w:val="00B50649"/>
    <w:rsid w:val="00B55919"/>
    <w:rsid w:val="00B55D6A"/>
    <w:rsid w:val="00B574E3"/>
    <w:rsid w:val="00B61314"/>
    <w:rsid w:val="00B63C62"/>
    <w:rsid w:val="00B65063"/>
    <w:rsid w:val="00B66EFE"/>
    <w:rsid w:val="00B67BC7"/>
    <w:rsid w:val="00B70F4E"/>
    <w:rsid w:val="00B71F9F"/>
    <w:rsid w:val="00B763D6"/>
    <w:rsid w:val="00B82BEE"/>
    <w:rsid w:val="00B85160"/>
    <w:rsid w:val="00B85E76"/>
    <w:rsid w:val="00B9098A"/>
    <w:rsid w:val="00B91F72"/>
    <w:rsid w:val="00BB07AF"/>
    <w:rsid w:val="00BB3C2C"/>
    <w:rsid w:val="00BB516F"/>
    <w:rsid w:val="00BB7890"/>
    <w:rsid w:val="00BC02DF"/>
    <w:rsid w:val="00BC289F"/>
    <w:rsid w:val="00BC48B4"/>
    <w:rsid w:val="00BC5F93"/>
    <w:rsid w:val="00BD71E0"/>
    <w:rsid w:val="00BD7787"/>
    <w:rsid w:val="00BE23E1"/>
    <w:rsid w:val="00BE3934"/>
    <w:rsid w:val="00BE3D18"/>
    <w:rsid w:val="00BE6811"/>
    <w:rsid w:val="00BF0F4E"/>
    <w:rsid w:val="00BF63B2"/>
    <w:rsid w:val="00C016F2"/>
    <w:rsid w:val="00C01824"/>
    <w:rsid w:val="00C035CF"/>
    <w:rsid w:val="00C05512"/>
    <w:rsid w:val="00C05FCF"/>
    <w:rsid w:val="00C109CE"/>
    <w:rsid w:val="00C11AB7"/>
    <w:rsid w:val="00C136DE"/>
    <w:rsid w:val="00C17194"/>
    <w:rsid w:val="00C21A4A"/>
    <w:rsid w:val="00C23D50"/>
    <w:rsid w:val="00C250B9"/>
    <w:rsid w:val="00C32E86"/>
    <w:rsid w:val="00C33128"/>
    <w:rsid w:val="00C36146"/>
    <w:rsid w:val="00C37339"/>
    <w:rsid w:val="00C40296"/>
    <w:rsid w:val="00C42586"/>
    <w:rsid w:val="00C42A03"/>
    <w:rsid w:val="00C43826"/>
    <w:rsid w:val="00C43945"/>
    <w:rsid w:val="00C43974"/>
    <w:rsid w:val="00C446EE"/>
    <w:rsid w:val="00C44835"/>
    <w:rsid w:val="00C4540E"/>
    <w:rsid w:val="00C55E85"/>
    <w:rsid w:val="00C56B26"/>
    <w:rsid w:val="00C62F9C"/>
    <w:rsid w:val="00C636C3"/>
    <w:rsid w:val="00C654EE"/>
    <w:rsid w:val="00C71BE4"/>
    <w:rsid w:val="00C74088"/>
    <w:rsid w:val="00C778C9"/>
    <w:rsid w:val="00C77E06"/>
    <w:rsid w:val="00C830BE"/>
    <w:rsid w:val="00C83CAD"/>
    <w:rsid w:val="00CA0577"/>
    <w:rsid w:val="00CA077F"/>
    <w:rsid w:val="00CA0D32"/>
    <w:rsid w:val="00CA14C4"/>
    <w:rsid w:val="00CA4F5D"/>
    <w:rsid w:val="00CB4F46"/>
    <w:rsid w:val="00CB5ADC"/>
    <w:rsid w:val="00CB7DC2"/>
    <w:rsid w:val="00CC2DDA"/>
    <w:rsid w:val="00CC4235"/>
    <w:rsid w:val="00CC540B"/>
    <w:rsid w:val="00CC5C7F"/>
    <w:rsid w:val="00CC61D0"/>
    <w:rsid w:val="00CC666F"/>
    <w:rsid w:val="00CD13D9"/>
    <w:rsid w:val="00CD15AB"/>
    <w:rsid w:val="00CD170C"/>
    <w:rsid w:val="00CD6839"/>
    <w:rsid w:val="00CD6955"/>
    <w:rsid w:val="00CE039E"/>
    <w:rsid w:val="00CE0A13"/>
    <w:rsid w:val="00CE381C"/>
    <w:rsid w:val="00CE6B8A"/>
    <w:rsid w:val="00CF13E9"/>
    <w:rsid w:val="00CF1554"/>
    <w:rsid w:val="00CF223F"/>
    <w:rsid w:val="00CF5766"/>
    <w:rsid w:val="00CF5E97"/>
    <w:rsid w:val="00D018D7"/>
    <w:rsid w:val="00D01EAD"/>
    <w:rsid w:val="00D04EF1"/>
    <w:rsid w:val="00D05C4D"/>
    <w:rsid w:val="00D0786E"/>
    <w:rsid w:val="00D12ECF"/>
    <w:rsid w:val="00D13FE8"/>
    <w:rsid w:val="00D1579E"/>
    <w:rsid w:val="00D16EA7"/>
    <w:rsid w:val="00D36384"/>
    <w:rsid w:val="00D367CB"/>
    <w:rsid w:val="00D37694"/>
    <w:rsid w:val="00D378EF"/>
    <w:rsid w:val="00D43DE2"/>
    <w:rsid w:val="00D45DC5"/>
    <w:rsid w:val="00D46A64"/>
    <w:rsid w:val="00D47B3D"/>
    <w:rsid w:val="00D57DC4"/>
    <w:rsid w:val="00D60A27"/>
    <w:rsid w:val="00D6736C"/>
    <w:rsid w:val="00D67A99"/>
    <w:rsid w:val="00D72A98"/>
    <w:rsid w:val="00D73A74"/>
    <w:rsid w:val="00D80619"/>
    <w:rsid w:val="00D82370"/>
    <w:rsid w:val="00D82EA6"/>
    <w:rsid w:val="00D9021D"/>
    <w:rsid w:val="00D913DC"/>
    <w:rsid w:val="00D93077"/>
    <w:rsid w:val="00D943E9"/>
    <w:rsid w:val="00DA15BA"/>
    <w:rsid w:val="00DA1A7E"/>
    <w:rsid w:val="00DA204D"/>
    <w:rsid w:val="00DA4246"/>
    <w:rsid w:val="00DA4B69"/>
    <w:rsid w:val="00DA60C8"/>
    <w:rsid w:val="00DC06FF"/>
    <w:rsid w:val="00DC3F98"/>
    <w:rsid w:val="00DC493C"/>
    <w:rsid w:val="00DC68FF"/>
    <w:rsid w:val="00DD1163"/>
    <w:rsid w:val="00DD3492"/>
    <w:rsid w:val="00DD3601"/>
    <w:rsid w:val="00DD66C4"/>
    <w:rsid w:val="00DD71D2"/>
    <w:rsid w:val="00DE2352"/>
    <w:rsid w:val="00DE38A6"/>
    <w:rsid w:val="00DE584A"/>
    <w:rsid w:val="00DE67AE"/>
    <w:rsid w:val="00DF3026"/>
    <w:rsid w:val="00DF5BCE"/>
    <w:rsid w:val="00DF73F1"/>
    <w:rsid w:val="00E0003E"/>
    <w:rsid w:val="00E01BE8"/>
    <w:rsid w:val="00E030F6"/>
    <w:rsid w:val="00E04362"/>
    <w:rsid w:val="00E115F4"/>
    <w:rsid w:val="00E130CD"/>
    <w:rsid w:val="00E13955"/>
    <w:rsid w:val="00E15631"/>
    <w:rsid w:val="00E20E70"/>
    <w:rsid w:val="00E24153"/>
    <w:rsid w:val="00E27927"/>
    <w:rsid w:val="00E3396F"/>
    <w:rsid w:val="00E34588"/>
    <w:rsid w:val="00E347B2"/>
    <w:rsid w:val="00E355C3"/>
    <w:rsid w:val="00E36C94"/>
    <w:rsid w:val="00E36F0F"/>
    <w:rsid w:val="00E37862"/>
    <w:rsid w:val="00E42C9F"/>
    <w:rsid w:val="00E451BF"/>
    <w:rsid w:val="00E45341"/>
    <w:rsid w:val="00E47329"/>
    <w:rsid w:val="00E51009"/>
    <w:rsid w:val="00E5256D"/>
    <w:rsid w:val="00E5483C"/>
    <w:rsid w:val="00E5495F"/>
    <w:rsid w:val="00E5558C"/>
    <w:rsid w:val="00E56A95"/>
    <w:rsid w:val="00E57E26"/>
    <w:rsid w:val="00E607E2"/>
    <w:rsid w:val="00E661E0"/>
    <w:rsid w:val="00E70E8C"/>
    <w:rsid w:val="00E72D9C"/>
    <w:rsid w:val="00E73633"/>
    <w:rsid w:val="00E73D7C"/>
    <w:rsid w:val="00E75EBB"/>
    <w:rsid w:val="00E80939"/>
    <w:rsid w:val="00E85AD3"/>
    <w:rsid w:val="00E87FF6"/>
    <w:rsid w:val="00E90E18"/>
    <w:rsid w:val="00E92B78"/>
    <w:rsid w:val="00E93525"/>
    <w:rsid w:val="00EA44A1"/>
    <w:rsid w:val="00EA4909"/>
    <w:rsid w:val="00EB1995"/>
    <w:rsid w:val="00EB3A63"/>
    <w:rsid w:val="00EB77A7"/>
    <w:rsid w:val="00EC0B72"/>
    <w:rsid w:val="00EC13EF"/>
    <w:rsid w:val="00EC3337"/>
    <w:rsid w:val="00EC75FE"/>
    <w:rsid w:val="00EC7661"/>
    <w:rsid w:val="00EC7768"/>
    <w:rsid w:val="00ED222F"/>
    <w:rsid w:val="00ED2EFA"/>
    <w:rsid w:val="00ED619A"/>
    <w:rsid w:val="00ED7781"/>
    <w:rsid w:val="00EE1082"/>
    <w:rsid w:val="00EE1759"/>
    <w:rsid w:val="00EE1CD3"/>
    <w:rsid w:val="00EE22DC"/>
    <w:rsid w:val="00EE6508"/>
    <w:rsid w:val="00EF04FF"/>
    <w:rsid w:val="00EF07D9"/>
    <w:rsid w:val="00EF1951"/>
    <w:rsid w:val="00EF2CF6"/>
    <w:rsid w:val="00EF4DCC"/>
    <w:rsid w:val="00EF5118"/>
    <w:rsid w:val="00EF5433"/>
    <w:rsid w:val="00EF6917"/>
    <w:rsid w:val="00EF784F"/>
    <w:rsid w:val="00F00C7E"/>
    <w:rsid w:val="00F01A7C"/>
    <w:rsid w:val="00F03777"/>
    <w:rsid w:val="00F04EF2"/>
    <w:rsid w:val="00F11B27"/>
    <w:rsid w:val="00F14E90"/>
    <w:rsid w:val="00F17577"/>
    <w:rsid w:val="00F17F54"/>
    <w:rsid w:val="00F208BF"/>
    <w:rsid w:val="00F22918"/>
    <w:rsid w:val="00F26F96"/>
    <w:rsid w:val="00F32B44"/>
    <w:rsid w:val="00F40547"/>
    <w:rsid w:val="00F43A7D"/>
    <w:rsid w:val="00F458BF"/>
    <w:rsid w:val="00F46786"/>
    <w:rsid w:val="00F47DBE"/>
    <w:rsid w:val="00F5168E"/>
    <w:rsid w:val="00F53080"/>
    <w:rsid w:val="00F57135"/>
    <w:rsid w:val="00F57DAA"/>
    <w:rsid w:val="00F6008F"/>
    <w:rsid w:val="00F6103B"/>
    <w:rsid w:val="00F6383C"/>
    <w:rsid w:val="00F67FA3"/>
    <w:rsid w:val="00F71F91"/>
    <w:rsid w:val="00F73B50"/>
    <w:rsid w:val="00F74364"/>
    <w:rsid w:val="00F757A7"/>
    <w:rsid w:val="00F8159E"/>
    <w:rsid w:val="00F90578"/>
    <w:rsid w:val="00F92FA5"/>
    <w:rsid w:val="00F94D30"/>
    <w:rsid w:val="00F951ED"/>
    <w:rsid w:val="00FA5AD0"/>
    <w:rsid w:val="00FA5EDE"/>
    <w:rsid w:val="00FB38E2"/>
    <w:rsid w:val="00FB3911"/>
    <w:rsid w:val="00FB45D8"/>
    <w:rsid w:val="00FB57F3"/>
    <w:rsid w:val="00FC7508"/>
    <w:rsid w:val="00FC7BC2"/>
    <w:rsid w:val="00FD06E7"/>
    <w:rsid w:val="00FD1A2A"/>
    <w:rsid w:val="00FD1E2C"/>
    <w:rsid w:val="00FD346F"/>
    <w:rsid w:val="00FD3F5F"/>
    <w:rsid w:val="00FD71AF"/>
    <w:rsid w:val="00FD7E5B"/>
    <w:rsid w:val="00FE0308"/>
    <w:rsid w:val="00FE097D"/>
    <w:rsid w:val="00FE2E16"/>
    <w:rsid w:val="00FE6C5A"/>
    <w:rsid w:val="00FF1B14"/>
    <w:rsid w:val="00FF1D1B"/>
    <w:rsid w:val="00FF529E"/>
    <w:rsid w:val="00FF5566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39648"/>
  <w15:docId w15:val="{8890DA66-028F-4FE9-B184-B810291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A5"/>
  </w:style>
  <w:style w:type="paragraph" w:styleId="Footer">
    <w:name w:val="footer"/>
    <w:basedOn w:val="Normal"/>
    <w:link w:val="FooterChar"/>
    <w:uiPriority w:val="99"/>
    <w:unhideWhenUsed/>
    <w:rsid w:val="0047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A5"/>
  </w:style>
  <w:style w:type="paragraph" w:styleId="Quote">
    <w:name w:val="Quote"/>
    <w:basedOn w:val="Normal"/>
    <w:next w:val="Normal"/>
    <w:link w:val="QuoteChar"/>
    <w:uiPriority w:val="29"/>
    <w:qFormat/>
    <w:rsid w:val="001C6DB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C6DBA"/>
    <w:rPr>
      <w:i/>
      <w:iCs/>
      <w:color w:val="000000"/>
    </w:rPr>
  </w:style>
  <w:style w:type="table" w:styleId="TableGrid">
    <w:name w:val="Table Grid"/>
    <w:basedOn w:val="TableNormal"/>
    <w:uiPriority w:val="59"/>
    <w:rsid w:val="00263D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Desktop\ER%20Template%20-%20Active%20Jo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48C4-3CE4-4007-B304-96621CA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 Template - Active Jobs</Template>
  <TotalTime>201</TotalTime>
  <Pages>1</Pages>
  <Words>437</Words>
  <Characters>2182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Sarah Knight</cp:lastModifiedBy>
  <cp:revision>150</cp:revision>
  <cp:lastPrinted>2020-12-21T13:10:00Z</cp:lastPrinted>
  <dcterms:created xsi:type="dcterms:W3CDTF">2022-04-22T09:16:00Z</dcterms:created>
  <dcterms:modified xsi:type="dcterms:W3CDTF">2022-08-11T10:44:00Z</dcterms:modified>
</cp:coreProperties>
</file>